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B487" w14:textId="77777777" w:rsidR="001F614B" w:rsidRPr="00650420" w:rsidRDefault="00A948BB" w:rsidP="00650420">
      <w:pPr>
        <w:pStyle w:val="FORM-Sub-heading1"/>
      </w:pPr>
      <w:r>
        <w:t>Requireded supporting document for the HDR Application for Admission</w:t>
      </w:r>
    </w:p>
    <w:p w14:paraId="6C0280D2" w14:textId="77777777" w:rsidR="00C412EA" w:rsidRDefault="00C412EA" w:rsidP="00500227">
      <w:pPr>
        <w:pStyle w:val="FORM-footerRH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374"/>
      </w:tblGrid>
      <w:tr w:rsidR="00FC39D1" w:rsidRPr="00FC39D1" w14:paraId="3ACA28BB" w14:textId="77777777" w:rsidTr="009A6B69">
        <w:trPr>
          <w:trHeight w:hRule="exact" w:val="397"/>
        </w:trPr>
        <w:tc>
          <w:tcPr>
            <w:tcW w:w="10590" w:type="dxa"/>
            <w:shd w:val="clear" w:color="auto" w:fill="808080" w:themeFill="background1" w:themeFillShade="80"/>
            <w:vAlign w:val="center"/>
          </w:tcPr>
          <w:p w14:paraId="3714FA11" w14:textId="77777777" w:rsidR="00FC39D1" w:rsidRPr="009A6B69" w:rsidRDefault="00592542" w:rsidP="009A6B69">
            <w:pPr>
              <w:pStyle w:val="FORM-Sectionheading"/>
            </w:pPr>
            <w:r>
              <w:t>1.</w:t>
            </w:r>
            <w:r w:rsidR="00FC39D1" w:rsidRPr="009A6B69">
              <w:t xml:space="preserve">  Personal details</w:t>
            </w:r>
          </w:p>
        </w:tc>
      </w:tr>
    </w:tbl>
    <w:p w14:paraId="78895D81" w14:textId="77777777" w:rsidR="00FC39D1" w:rsidRPr="00FC39D1" w:rsidRDefault="00FC39D1" w:rsidP="00500227">
      <w:pPr>
        <w:pStyle w:val="FORM-footerRH"/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89"/>
        <w:gridCol w:w="5175"/>
      </w:tblGrid>
      <w:tr w:rsidR="00AE54F4" w:rsidRPr="002275C8" w14:paraId="164CE690" w14:textId="77777777" w:rsidTr="00592542">
        <w:trPr>
          <w:trHeight w:hRule="exact" w:val="397"/>
        </w:trPr>
        <w:tc>
          <w:tcPr>
            <w:tcW w:w="5300" w:type="dxa"/>
            <w:vAlign w:val="center"/>
          </w:tcPr>
          <w:p w14:paraId="48D51A52" w14:textId="02FE945F" w:rsidR="00AE54F4" w:rsidRPr="009A6B69" w:rsidRDefault="00592542" w:rsidP="009A6B69">
            <w:pPr>
              <w:pStyle w:val="FORM-tablebody"/>
            </w:pPr>
            <w:proofErr w:type="spellStart"/>
            <w:r>
              <w:t>U</w:t>
            </w:r>
            <w:r w:rsidR="00A74B1D">
              <w:t>ni</w:t>
            </w:r>
            <w:r>
              <w:t>SC</w:t>
            </w:r>
            <w:proofErr w:type="spellEnd"/>
            <w:r>
              <w:t xml:space="preserve"> </w:t>
            </w:r>
            <w:r w:rsidR="00AE54F4" w:rsidRPr="009A6B69">
              <w:t>Student ID Number</w:t>
            </w:r>
            <w:r>
              <w:t xml:space="preserve"> </w:t>
            </w:r>
            <w:proofErr w:type="gramStart"/>
            <w:r>
              <w:t>( if</w:t>
            </w:r>
            <w:proofErr w:type="gramEnd"/>
            <w:r>
              <w:t xml:space="preserve"> applicable)</w:t>
            </w:r>
            <w:r w:rsidR="00AE54F4" w:rsidRPr="009A6B69">
              <w:t xml:space="preserve">: </w:t>
            </w:r>
            <w:bookmarkStart w:id="0" w:name="Text1"/>
          </w:p>
        </w:tc>
        <w:bookmarkEnd w:id="0"/>
        <w:tc>
          <w:tcPr>
            <w:tcW w:w="5290" w:type="dxa"/>
            <w:vAlign w:val="center"/>
          </w:tcPr>
          <w:p w14:paraId="325F8A64" w14:textId="77777777" w:rsidR="00AE54F4" w:rsidRPr="002275C8" w:rsidRDefault="00592542" w:rsidP="009A6B69">
            <w:pPr>
              <w:pStyle w:val="FORM-tablebody"/>
            </w:pPr>
            <w:r>
              <w:t>Applican</w:t>
            </w:r>
            <w:r w:rsidR="00AE54F4" w:rsidRPr="002275C8">
              <w:t xml:space="preserve">t name: </w:t>
            </w:r>
          </w:p>
        </w:tc>
      </w:tr>
    </w:tbl>
    <w:p w14:paraId="1F35D9B0" w14:textId="77777777" w:rsidR="00E84E4E" w:rsidRDefault="00E84E4E" w:rsidP="00500227">
      <w:pPr>
        <w:pStyle w:val="FORM-footerRH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374"/>
      </w:tblGrid>
      <w:tr w:rsidR="00E84E4E" w:rsidRPr="00FC39D1" w14:paraId="6FF30CCA" w14:textId="77777777" w:rsidTr="009A6B69">
        <w:trPr>
          <w:trHeight w:hRule="exact" w:val="397"/>
        </w:trPr>
        <w:tc>
          <w:tcPr>
            <w:tcW w:w="11100" w:type="dxa"/>
            <w:shd w:val="clear" w:color="auto" w:fill="808080" w:themeFill="background1" w:themeFillShade="80"/>
            <w:vAlign w:val="center"/>
          </w:tcPr>
          <w:p w14:paraId="6FECF154" w14:textId="77777777" w:rsidR="00E84E4E" w:rsidRPr="00FC39D1" w:rsidRDefault="00592542" w:rsidP="00592542">
            <w:pPr>
              <w:pStyle w:val="FORM-Sectionheading"/>
            </w:pPr>
            <w:r>
              <w:t>2.</w:t>
            </w:r>
            <w:r w:rsidR="00E84E4E">
              <w:t xml:space="preserve"> </w:t>
            </w:r>
            <w:r>
              <w:t>research proposal</w:t>
            </w:r>
          </w:p>
        </w:tc>
      </w:tr>
    </w:tbl>
    <w:p w14:paraId="5A3E832A" w14:textId="77777777" w:rsidR="00E84E4E" w:rsidRDefault="00E84E4E" w:rsidP="00500227">
      <w:pPr>
        <w:pStyle w:val="FORM-footerRH"/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5"/>
        <w:gridCol w:w="3104"/>
        <w:gridCol w:w="6315"/>
      </w:tblGrid>
      <w:tr w:rsidR="00592542" w:rsidRPr="002275C8" w14:paraId="078E19EA" w14:textId="77777777" w:rsidTr="00A948BB">
        <w:trPr>
          <w:trHeight w:val="397"/>
        </w:trPr>
        <w:tc>
          <w:tcPr>
            <w:tcW w:w="10584" w:type="dxa"/>
            <w:gridSpan w:val="3"/>
            <w:vAlign w:val="center"/>
          </w:tcPr>
          <w:p w14:paraId="2B3ABDBF" w14:textId="77777777" w:rsidR="00592542" w:rsidRPr="00A948BB" w:rsidRDefault="00592542" w:rsidP="00676C19">
            <w:pPr>
              <w:pStyle w:val="FORM-tablebody"/>
              <w:rPr>
                <w:b/>
              </w:rPr>
            </w:pPr>
            <w:r w:rsidRPr="00A948BB">
              <w:rPr>
                <w:b/>
              </w:rPr>
              <w:t>Proposed Thesis Title:</w:t>
            </w:r>
          </w:p>
        </w:tc>
      </w:tr>
      <w:tr w:rsidR="00592542" w:rsidRPr="002275C8" w14:paraId="6FABF3D4" w14:textId="77777777" w:rsidTr="00A948BB">
        <w:trPr>
          <w:trHeight w:val="397"/>
        </w:trPr>
        <w:tc>
          <w:tcPr>
            <w:tcW w:w="10584" w:type="dxa"/>
            <w:gridSpan w:val="3"/>
            <w:vAlign w:val="center"/>
          </w:tcPr>
          <w:p w14:paraId="7184CB18" w14:textId="77777777" w:rsidR="00592542" w:rsidRDefault="00592542" w:rsidP="00676C19">
            <w:pPr>
              <w:pStyle w:val="FORM-tablebody"/>
            </w:pPr>
          </w:p>
          <w:p w14:paraId="0E70548D" w14:textId="77777777" w:rsidR="00A948BB" w:rsidRDefault="00A948BB" w:rsidP="00676C19">
            <w:pPr>
              <w:pStyle w:val="FORM-tablebody"/>
            </w:pPr>
          </w:p>
          <w:p w14:paraId="06687061" w14:textId="77777777" w:rsidR="00A948BB" w:rsidRPr="009A6B69" w:rsidRDefault="00A948BB" w:rsidP="00676C19">
            <w:pPr>
              <w:pStyle w:val="FORM-tablebody"/>
            </w:pPr>
          </w:p>
        </w:tc>
      </w:tr>
      <w:tr w:rsidR="00592542" w:rsidRPr="002275C8" w14:paraId="3DA1764F" w14:textId="77777777" w:rsidTr="00A948BB">
        <w:trPr>
          <w:trHeight w:val="397"/>
        </w:trPr>
        <w:tc>
          <w:tcPr>
            <w:tcW w:w="10584" w:type="dxa"/>
            <w:gridSpan w:val="3"/>
            <w:vAlign w:val="center"/>
          </w:tcPr>
          <w:p w14:paraId="32B60DDE" w14:textId="77777777" w:rsidR="00592542" w:rsidRDefault="00592542" w:rsidP="00676C19">
            <w:pPr>
              <w:pStyle w:val="FORM-tablebody"/>
            </w:pPr>
            <w:r w:rsidRPr="00A948BB">
              <w:rPr>
                <w:b/>
              </w:rPr>
              <w:t>Project Summary</w:t>
            </w:r>
            <w:r>
              <w:t xml:space="preserve"> (up to 500 words):</w:t>
            </w:r>
          </w:p>
          <w:p w14:paraId="0D3ECF40" w14:textId="77777777" w:rsidR="00592542" w:rsidRPr="00592542" w:rsidRDefault="00592542" w:rsidP="00676C19">
            <w:pPr>
              <w:pStyle w:val="FORM-tablebody"/>
              <w:rPr>
                <w:i/>
              </w:rPr>
            </w:pPr>
            <w:r w:rsidRPr="00592542">
              <w:rPr>
                <w:i/>
              </w:rPr>
              <w:t>Including knowledge gaps, rationale, and significance of proposed research</w:t>
            </w:r>
          </w:p>
        </w:tc>
      </w:tr>
      <w:tr w:rsidR="00592542" w:rsidRPr="002275C8" w14:paraId="1004B3D1" w14:textId="77777777" w:rsidTr="00A948BB">
        <w:trPr>
          <w:trHeight w:val="397"/>
        </w:trPr>
        <w:tc>
          <w:tcPr>
            <w:tcW w:w="10584" w:type="dxa"/>
            <w:gridSpan w:val="3"/>
            <w:vAlign w:val="center"/>
          </w:tcPr>
          <w:p w14:paraId="7644870B" w14:textId="77777777" w:rsidR="00592542" w:rsidRDefault="00592542" w:rsidP="00676C19">
            <w:pPr>
              <w:pStyle w:val="FORM-tablebody"/>
            </w:pPr>
          </w:p>
          <w:p w14:paraId="3DFDA2BD" w14:textId="77777777" w:rsidR="00A948BB" w:rsidRDefault="00A948BB" w:rsidP="00676C19">
            <w:pPr>
              <w:pStyle w:val="FORM-tablebody"/>
            </w:pPr>
          </w:p>
          <w:p w14:paraId="4658FC4F" w14:textId="77777777" w:rsidR="00A948BB" w:rsidRDefault="00A948BB" w:rsidP="00676C19">
            <w:pPr>
              <w:pStyle w:val="FORM-tablebody"/>
            </w:pPr>
          </w:p>
          <w:p w14:paraId="5ED43FC2" w14:textId="77777777" w:rsidR="00A948BB" w:rsidRDefault="00A948BB" w:rsidP="00676C19">
            <w:pPr>
              <w:pStyle w:val="FORM-tablebody"/>
            </w:pPr>
          </w:p>
          <w:p w14:paraId="0F9EE63F" w14:textId="77777777" w:rsidR="00A948BB" w:rsidRDefault="00A948BB" w:rsidP="00676C19">
            <w:pPr>
              <w:pStyle w:val="FORM-tablebody"/>
            </w:pPr>
          </w:p>
          <w:p w14:paraId="5DF3C086" w14:textId="77777777" w:rsidR="00A948BB" w:rsidRDefault="00A948BB" w:rsidP="00676C19">
            <w:pPr>
              <w:pStyle w:val="FORM-tablebody"/>
            </w:pPr>
          </w:p>
          <w:p w14:paraId="6B2DB303" w14:textId="77777777" w:rsidR="00A948BB" w:rsidRDefault="00A948BB" w:rsidP="00676C19">
            <w:pPr>
              <w:pStyle w:val="FORM-tablebody"/>
            </w:pPr>
          </w:p>
          <w:p w14:paraId="53396E3A" w14:textId="77777777" w:rsidR="00A948BB" w:rsidRDefault="00A948BB" w:rsidP="00676C19">
            <w:pPr>
              <w:pStyle w:val="FORM-tablebody"/>
            </w:pPr>
          </w:p>
          <w:p w14:paraId="5D4695E3" w14:textId="77777777" w:rsidR="00A948BB" w:rsidRDefault="00A948BB" w:rsidP="00676C19">
            <w:pPr>
              <w:pStyle w:val="FORM-tablebody"/>
            </w:pPr>
          </w:p>
          <w:p w14:paraId="77F1181A" w14:textId="77777777" w:rsidR="00A948BB" w:rsidRDefault="00A948BB" w:rsidP="00676C19">
            <w:pPr>
              <w:pStyle w:val="FORM-tablebody"/>
            </w:pPr>
          </w:p>
          <w:p w14:paraId="77369A33" w14:textId="77777777" w:rsidR="00A948BB" w:rsidRDefault="00A948BB" w:rsidP="00676C19">
            <w:pPr>
              <w:pStyle w:val="FORM-tablebody"/>
            </w:pPr>
          </w:p>
          <w:p w14:paraId="04C68101" w14:textId="77777777" w:rsidR="00A948BB" w:rsidRDefault="00A948BB" w:rsidP="00676C19">
            <w:pPr>
              <w:pStyle w:val="FORM-tablebody"/>
            </w:pPr>
          </w:p>
          <w:p w14:paraId="4E4FBB2F" w14:textId="77777777" w:rsidR="00A948BB" w:rsidRDefault="00A948BB" w:rsidP="00676C19">
            <w:pPr>
              <w:pStyle w:val="FORM-tablebody"/>
            </w:pPr>
          </w:p>
          <w:p w14:paraId="63CCE046" w14:textId="77777777" w:rsidR="00A948BB" w:rsidRDefault="00A948BB" w:rsidP="00676C19">
            <w:pPr>
              <w:pStyle w:val="FORM-tablebody"/>
            </w:pPr>
          </w:p>
          <w:p w14:paraId="45C4D457" w14:textId="77777777" w:rsidR="00A948BB" w:rsidRDefault="00A948BB" w:rsidP="00676C19">
            <w:pPr>
              <w:pStyle w:val="FORM-tablebody"/>
            </w:pPr>
          </w:p>
          <w:p w14:paraId="2B12F190" w14:textId="77777777" w:rsidR="00A948BB" w:rsidRDefault="00A948BB" w:rsidP="00676C19">
            <w:pPr>
              <w:pStyle w:val="FORM-tablebody"/>
            </w:pPr>
          </w:p>
          <w:p w14:paraId="10C9E0A1" w14:textId="77777777" w:rsidR="00A948BB" w:rsidRDefault="00A948BB" w:rsidP="00676C19">
            <w:pPr>
              <w:pStyle w:val="FORM-tablebody"/>
            </w:pPr>
          </w:p>
          <w:p w14:paraId="2BBB469F" w14:textId="77777777" w:rsidR="00A948BB" w:rsidRDefault="00A948BB" w:rsidP="00676C19">
            <w:pPr>
              <w:pStyle w:val="FORM-tablebody"/>
            </w:pPr>
          </w:p>
          <w:p w14:paraId="4A911C33" w14:textId="77777777" w:rsidR="00A948BB" w:rsidRDefault="00A948BB" w:rsidP="00676C19">
            <w:pPr>
              <w:pStyle w:val="FORM-tablebody"/>
            </w:pPr>
          </w:p>
          <w:p w14:paraId="3BF3B395" w14:textId="77777777" w:rsidR="00A948BB" w:rsidRDefault="00A948BB" w:rsidP="00676C19">
            <w:pPr>
              <w:pStyle w:val="FORM-tablebody"/>
            </w:pPr>
          </w:p>
          <w:p w14:paraId="0F3D39EB" w14:textId="77777777" w:rsidR="00A948BB" w:rsidRDefault="00A948BB" w:rsidP="00676C19">
            <w:pPr>
              <w:pStyle w:val="FORM-tablebody"/>
            </w:pPr>
          </w:p>
          <w:p w14:paraId="3AE3973B" w14:textId="77777777" w:rsidR="00A948BB" w:rsidRDefault="00A948BB" w:rsidP="00676C19">
            <w:pPr>
              <w:pStyle w:val="FORM-tablebody"/>
            </w:pPr>
          </w:p>
          <w:p w14:paraId="482D8860" w14:textId="77777777" w:rsidR="00A948BB" w:rsidRDefault="00A948BB" w:rsidP="00676C19">
            <w:pPr>
              <w:pStyle w:val="FORM-tablebody"/>
            </w:pPr>
          </w:p>
          <w:p w14:paraId="15D5B1D4" w14:textId="77777777" w:rsidR="00A948BB" w:rsidRDefault="00A948BB" w:rsidP="00676C19">
            <w:pPr>
              <w:pStyle w:val="FORM-tablebody"/>
            </w:pPr>
          </w:p>
          <w:p w14:paraId="4213DB85" w14:textId="77777777" w:rsidR="00A948BB" w:rsidRDefault="00A948BB" w:rsidP="00676C19">
            <w:pPr>
              <w:pStyle w:val="FORM-tablebody"/>
            </w:pPr>
          </w:p>
          <w:p w14:paraId="0ED95E6D" w14:textId="77777777" w:rsidR="00A948BB" w:rsidRDefault="00A948BB" w:rsidP="00676C19">
            <w:pPr>
              <w:pStyle w:val="FORM-tablebody"/>
            </w:pPr>
          </w:p>
          <w:p w14:paraId="44083EA9" w14:textId="77777777" w:rsidR="00A948BB" w:rsidRDefault="00A948BB" w:rsidP="00676C19">
            <w:pPr>
              <w:pStyle w:val="FORM-tablebody"/>
            </w:pPr>
          </w:p>
          <w:p w14:paraId="0B58A2AE" w14:textId="77777777" w:rsidR="00A948BB" w:rsidRDefault="00A948BB" w:rsidP="00676C19">
            <w:pPr>
              <w:pStyle w:val="FORM-tablebody"/>
            </w:pPr>
          </w:p>
          <w:p w14:paraId="6265930C" w14:textId="77777777" w:rsidR="00A948BB" w:rsidRDefault="00A948BB" w:rsidP="00676C19">
            <w:pPr>
              <w:pStyle w:val="FORM-tablebody"/>
            </w:pPr>
          </w:p>
          <w:p w14:paraId="6DC72925" w14:textId="77777777" w:rsidR="00A948BB" w:rsidRDefault="00A948BB" w:rsidP="00676C19">
            <w:pPr>
              <w:pStyle w:val="FORM-tablebody"/>
            </w:pPr>
          </w:p>
          <w:p w14:paraId="0C825EF7" w14:textId="77777777" w:rsidR="00A948BB" w:rsidRDefault="00A948BB" w:rsidP="00676C19">
            <w:pPr>
              <w:pStyle w:val="FORM-tablebody"/>
            </w:pPr>
          </w:p>
          <w:p w14:paraId="0081DA37" w14:textId="77777777" w:rsidR="00A948BB" w:rsidRDefault="00A948BB" w:rsidP="00676C19">
            <w:pPr>
              <w:pStyle w:val="FORM-tablebody"/>
            </w:pPr>
          </w:p>
          <w:p w14:paraId="109D111A" w14:textId="77777777" w:rsidR="00A948BB" w:rsidRDefault="00A948BB" w:rsidP="00676C19">
            <w:pPr>
              <w:pStyle w:val="FORM-tablebody"/>
            </w:pPr>
          </w:p>
          <w:p w14:paraId="74A5D0DC" w14:textId="77777777" w:rsidR="00A948BB" w:rsidRDefault="00A948BB" w:rsidP="00676C19">
            <w:pPr>
              <w:pStyle w:val="FORM-tablebody"/>
            </w:pPr>
          </w:p>
          <w:p w14:paraId="184A7907" w14:textId="77777777" w:rsidR="00A948BB" w:rsidRDefault="00A948BB" w:rsidP="00676C19">
            <w:pPr>
              <w:pStyle w:val="FORM-tablebody"/>
            </w:pPr>
          </w:p>
          <w:p w14:paraId="7C11CF64" w14:textId="77777777" w:rsidR="00A948BB" w:rsidRDefault="00A948BB" w:rsidP="00676C19">
            <w:pPr>
              <w:pStyle w:val="FORM-tablebody"/>
            </w:pPr>
          </w:p>
          <w:p w14:paraId="524E24F7" w14:textId="77777777" w:rsidR="00A948BB" w:rsidRDefault="00A948BB" w:rsidP="00676C19">
            <w:pPr>
              <w:pStyle w:val="FORM-tablebody"/>
            </w:pPr>
          </w:p>
          <w:p w14:paraId="1AECF877" w14:textId="77777777" w:rsidR="00A948BB" w:rsidRPr="009A6B69" w:rsidRDefault="00A948BB" w:rsidP="00676C19">
            <w:pPr>
              <w:pStyle w:val="FORM-tablebody"/>
            </w:pPr>
          </w:p>
        </w:tc>
      </w:tr>
      <w:tr w:rsidR="00592542" w:rsidRPr="002275C8" w14:paraId="1C4AD61C" w14:textId="77777777" w:rsidTr="00A948BB">
        <w:trPr>
          <w:trHeight w:val="397"/>
        </w:trPr>
        <w:tc>
          <w:tcPr>
            <w:tcW w:w="10584" w:type="dxa"/>
            <w:gridSpan w:val="3"/>
            <w:vAlign w:val="center"/>
          </w:tcPr>
          <w:p w14:paraId="1F731073" w14:textId="77777777" w:rsidR="00592542" w:rsidRPr="009A6B69" w:rsidRDefault="00592542" w:rsidP="00676C19">
            <w:pPr>
              <w:pStyle w:val="FORM-tablebody"/>
            </w:pPr>
            <w:r w:rsidRPr="00A948BB">
              <w:rPr>
                <w:b/>
              </w:rPr>
              <w:lastRenderedPageBreak/>
              <w:t>Brief Literature Review</w:t>
            </w:r>
            <w:r>
              <w:t xml:space="preserve"> (up to 800 words):</w:t>
            </w:r>
          </w:p>
        </w:tc>
      </w:tr>
      <w:tr w:rsidR="00592542" w:rsidRPr="002275C8" w14:paraId="396E4071" w14:textId="77777777" w:rsidTr="00A948BB">
        <w:trPr>
          <w:trHeight w:val="397"/>
        </w:trPr>
        <w:tc>
          <w:tcPr>
            <w:tcW w:w="10584" w:type="dxa"/>
            <w:gridSpan w:val="3"/>
            <w:vAlign w:val="center"/>
          </w:tcPr>
          <w:p w14:paraId="7E04AAD6" w14:textId="77777777" w:rsidR="00592542" w:rsidRDefault="00592542" w:rsidP="00676C19">
            <w:pPr>
              <w:pStyle w:val="FORM-tablebody"/>
            </w:pPr>
          </w:p>
          <w:p w14:paraId="141ADC90" w14:textId="77777777" w:rsidR="00A948BB" w:rsidRDefault="00A948BB" w:rsidP="00676C19">
            <w:pPr>
              <w:pStyle w:val="FORM-tablebody"/>
            </w:pPr>
          </w:p>
          <w:p w14:paraId="658C4DDC" w14:textId="77777777" w:rsidR="00A948BB" w:rsidRDefault="00A948BB" w:rsidP="00676C19">
            <w:pPr>
              <w:pStyle w:val="FORM-tablebody"/>
            </w:pPr>
          </w:p>
          <w:p w14:paraId="5293F10C" w14:textId="77777777" w:rsidR="00A948BB" w:rsidRDefault="00A948BB" w:rsidP="00676C19">
            <w:pPr>
              <w:pStyle w:val="FORM-tablebody"/>
            </w:pPr>
          </w:p>
          <w:p w14:paraId="10934A6E" w14:textId="77777777" w:rsidR="00A948BB" w:rsidRDefault="00A948BB" w:rsidP="00676C19">
            <w:pPr>
              <w:pStyle w:val="FORM-tablebody"/>
            </w:pPr>
          </w:p>
          <w:p w14:paraId="7D9B151B" w14:textId="77777777" w:rsidR="00A948BB" w:rsidRDefault="00A948BB" w:rsidP="00676C19">
            <w:pPr>
              <w:pStyle w:val="FORM-tablebody"/>
            </w:pPr>
          </w:p>
          <w:p w14:paraId="4185A106" w14:textId="77777777" w:rsidR="00A948BB" w:rsidRDefault="00A948BB" w:rsidP="00676C19">
            <w:pPr>
              <w:pStyle w:val="FORM-tablebody"/>
            </w:pPr>
          </w:p>
          <w:p w14:paraId="3E7F3287" w14:textId="77777777" w:rsidR="00A948BB" w:rsidRDefault="00A948BB" w:rsidP="00676C19">
            <w:pPr>
              <w:pStyle w:val="FORM-tablebody"/>
            </w:pPr>
          </w:p>
          <w:p w14:paraId="30C24C98" w14:textId="77777777" w:rsidR="00A948BB" w:rsidRDefault="00A948BB" w:rsidP="00676C19">
            <w:pPr>
              <w:pStyle w:val="FORM-tablebody"/>
            </w:pPr>
          </w:p>
          <w:p w14:paraId="29013E1C" w14:textId="77777777" w:rsidR="00A948BB" w:rsidRDefault="00A948BB" w:rsidP="00676C19">
            <w:pPr>
              <w:pStyle w:val="FORM-tablebody"/>
            </w:pPr>
          </w:p>
          <w:p w14:paraId="2FB87850" w14:textId="77777777" w:rsidR="00A948BB" w:rsidRDefault="00A948BB" w:rsidP="00676C19">
            <w:pPr>
              <w:pStyle w:val="FORM-tablebody"/>
            </w:pPr>
          </w:p>
          <w:p w14:paraId="52EC5B1F" w14:textId="77777777" w:rsidR="00A948BB" w:rsidRDefault="00A948BB" w:rsidP="00676C19">
            <w:pPr>
              <w:pStyle w:val="FORM-tablebody"/>
            </w:pPr>
          </w:p>
          <w:p w14:paraId="507087BB" w14:textId="77777777" w:rsidR="00A948BB" w:rsidRDefault="00A948BB" w:rsidP="00676C19">
            <w:pPr>
              <w:pStyle w:val="FORM-tablebody"/>
            </w:pPr>
          </w:p>
          <w:p w14:paraId="0813F81D" w14:textId="77777777" w:rsidR="00A948BB" w:rsidRDefault="00A948BB" w:rsidP="00676C19">
            <w:pPr>
              <w:pStyle w:val="FORM-tablebody"/>
            </w:pPr>
          </w:p>
          <w:p w14:paraId="01222896" w14:textId="77777777" w:rsidR="00A948BB" w:rsidRDefault="00A948BB" w:rsidP="00676C19">
            <w:pPr>
              <w:pStyle w:val="FORM-tablebody"/>
            </w:pPr>
          </w:p>
          <w:p w14:paraId="167BB0E0" w14:textId="77777777" w:rsidR="00A948BB" w:rsidRDefault="00A948BB" w:rsidP="00676C19">
            <w:pPr>
              <w:pStyle w:val="FORM-tablebody"/>
            </w:pPr>
          </w:p>
          <w:p w14:paraId="223D4590" w14:textId="77777777" w:rsidR="00A948BB" w:rsidRDefault="00A948BB" w:rsidP="00676C19">
            <w:pPr>
              <w:pStyle w:val="FORM-tablebody"/>
            </w:pPr>
          </w:p>
          <w:p w14:paraId="23A26F88" w14:textId="77777777" w:rsidR="00A948BB" w:rsidRDefault="00A948BB" w:rsidP="00676C19">
            <w:pPr>
              <w:pStyle w:val="FORM-tablebody"/>
            </w:pPr>
          </w:p>
          <w:p w14:paraId="299D77CE" w14:textId="77777777" w:rsidR="00A948BB" w:rsidRDefault="00A948BB" w:rsidP="00676C19">
            <w:pPr>
              <w:pStyle w:val="FORM-tablebody"/>
            </w:pPr>
          </w:p>
          <w:p w14:paraId="1909EF4B" w14:textId="77777777" w:rsidR="00A948BB" w:rsidRDefault="00A948BB" w:rsidP="00676C19">
            <w:pPr>
              <w:pStyle w:val="FORM-tablebody"/>
            </w:pPr>
          </w:p>
          <w:p w14:paraId="2D2DDD16" w14:textId="77777777" w:rsidR="00A948BB" w:rsidRDefault="00A948BB" w:rsidP="00676C19">
            <w:pPr>
              <w:pStyle w:val="FORM-tablebody"/>
            </w:pPr>
          </w:p>
          <w:p w14:paraId="5387661A" w14:textId="77777777" w:rsidR="00A948BB" w:rsidRDefault="00A948BB" w:rsidP="00676C19">
            <w:pPr>
              <w:pStyle w:val="FORM-tablebody"/>
            </w:pPr>
          </w:p>
          <w:p w14:paraId="0C64D21F" w14:textId="77777777" w:rsidR="00A948BB" w:rsidRDefault="00A948BB" w:rsidP="00676C19">
            <w:pPr>
              <w:pStyle w:val="FORM-tablebody"/>
            </w:pPr>
          </w:p>
          <w:p w14:paraId="12DDA2D1" w14:textId="77777777" w:rsidR="00A948BB" w:rsidRDefault="00A948BB" w:rsidP="00676C19">
            <w:pPr>
              <w:pStyle w:val="FORM-tablebody"/>
            </w:pPr>
          </w:p>
          <w:p w14:paraId="5BBBDE34" w14:textId="77777777" w:rsidR="00A948BB" w:rsidRDefault="00A948BB" w:rsidP="00676C19">
            <w:pPr>
              <w:pStyle w:val="FORM-tablebody"/>
            </w:pPr>
          </w:p>
          <w:p w14:paraId="51484629" w14:textId="77777777" w:rsidR="00A948BB" w:rsidRDefault="00A948BB" w:rsidP="00676C19">
            <w:pPr>
              <w:pStyle w:val="FORM-tablebody"/>
            </w:pPr>
          </w:p>
          <w:p w14:paraId="5CB8617E" w14:textId="77777777" w:rsidR="00A948BB" w:rsidRDefault="00A948BB" w:rsidP="00676C19">
            <w:pPr>
              <w:pStyle w:val="FORM-tablebody"/>
            </w:pPr>
          </w:p>
          <w:p w14:paraId="28810D5F" w14:textId="77777777" w:rsidR="00A948BB" w:rsidRDefault="00A948BB" w:rsidP="00676C19">
            <w:pPr>
              <w:pStyle w:val="FORM-tablebody"/>
            </w:pPr>
          </w:p>
          <w:p w14:paraId="79EAACE1" w14:textId="77777777" w:rsidR="00A948BB" w:rsidRDefault="00A948BB" w:rsidP="00676C19">
            <w:pPr>
              <w:pStyle w:val="FORM-tablebody"/>
            </w:pPr>
          </w:p>
          <w:p w14:paraId="3AF73CDC" w14:textId="77777777" w:rsidR="00A948BB" w:rsidRDefault="00A948BB" w:rsidP="00676C19">
            <w:pPr>
              <w:pStyle w:val="FORM-tablebody"/>
            </w:pPr>
          </w:p>
          <w:p w14:paraId="39E686FC" w14:textId="77777777" w:rsidR="00A948BB" w:rsidRDefault="00A948BB" w:rsidP="00676C19">
            <w:pPr>
              <w:pStyle w:val="FORM-tablebody"/>
            </w:pPr>
          </w:p>
          <w:p w14:paraId="5BD53AD3" w14:textId="77777777" w:rsidR="00A948BB" w:rsidRDefault="00A948BB" w:rsidP="00676C19">
            <w:pPr>
              <w:pStyle w:val="FORM-tablebody"/>
            </w:pPr>
          </w:p>
          <w:p w14:paraId="1E3EA338" w14:textId="77777777" w:rsidR="00A948BB" w:rsidRDefault="00A948BB" w:rsidP="00676C19">
            <w:pPr>
              <w:pStyle w:val="FORM-tablebody"/>
            </w:pPr>
          </w:p>
          <w:p w14:paraId="64086AC4" w14:textId="77777777" w:rsidR="00A948BB" w:rsidRDefault="00A948BB" w:rsidP="00676C19">
            <w:pPr>
              <w:pStyle w:val="FORM-tablebody"/>
            </w:pPr>
          </w:p>
          <w:p w14:paraId="31F4CFB9" w14:textId="77777777" w:rsidR="00A948BB" w:rsidRDefault="00A948BB" w:rsidP="00676C19">
            <w:pPr>
              <w:pStyle w:val="FORM-tablebody"/>
            </w:pPr>
          </w:p>
          <w:p w14:paraId="17D1C2FA" w14:textId="77777777" w:rsidR="00A948BB" w:rsidRDefault="00A948BB" w:rsidP="00676C19">
            <w:pPr>
              <w:pStyle w:val="FORM-tablebody"/>
            </w:pPr>
          </w:p>
          <w:p w14:paraId="6531B155" w14:textId="77777777" w:rsidR="00A948BB" w:rsidRDefault="00A948BB" w:rsidP="00676C19">
            <w:pPr>
              <w:pStyle w:val="FORM-tablebody"/>
            </w:pPr>
          </w:p>
          <w:p w14:paraId="3E6CF2C7" w14:textId="77777777" w:rsidR="00A948BB" w:rsidRDefault="00A948BB" w:rsidP="00676C19">
            <w:pPr>
              <w:pStyle w:val="FORM-tablebody"/>
            </w:pPr>
          </w:p>
          <w:p w14:paraId="74AAA185" w14:textId="77777777" w:rsidR="00A948BB" w:rsidRDefault="00A948BB" w:rsidP="00676C19">
            <w:pPr>
              <w:pStyle w:val="FORM-tablebody"/>
            </w:pPr>
          </w:p>
          <w:p w14:paraId="5103545D" w14:textId="77777777" w:rsidR="00A948BB" w:rsidRDefault="00A948BB" w:rsidP="00676C19">
            <w:pPr>
              <w:pStyle w:val="FORM-tablebody"/>
            </w:pPr>
          </w:p>
          <w:p w14:paraId="07C8671B" w14:textId="77777777" w:rsidR="00A948BB" w:rsidRDefault="00A948BB" w:rsidP="00676C19">
            <w:pPr>
              <w:pStyle w:val="FORM-tablebody"/>
            </w:pPr>
          </w:p>
          <w:p w14:paraId="2E2818D4" w14:textId="77777777" w:rsidR="00A948BB" w:rsidRDefault="00A948BB" w:rsidP="00676C19">
            <w:pPr>
              <w:pStyle w:val="FORM-tablebody"/>
            </w:pPr>
          </w:p>
          <w:p w14:paraId="534D4253" w14:textId="77777777" w:rsidR="00A948BB" w:rsidRDefault="00A948BB" w:rsidP="00676C19">
            <w:pPr>
              <w:pStyle w:val="FORM-tablebody"/>
            </w:pPr>
          </w:p>
          <w:p w14:paraId="55F644AA" w14:textId="77777777" w:rsidR="00A948BB" w:rsidRDefault="00A948BB" w:rsidP="00676C19">
            <w:pPr>
              <w:pStyle w:val="FORM-tablebody"/>
            </w:pPr>
          </w:p>
          <w:p w14:paraId="63B517C8" w14:textId="77777777" w:rsidR="00A948BB" w:rsidRDefault="00A948BB" w:rsidP="00676C19">
            <w:pPr>
              <w:pStyle w:val="FORM-tablebody"/>
            </w:pPr>
          </w:p>
          <w:p w14:paraId="355E2E52" w14:textId="77777777" w:rsidR="00A948BB" w:rsidRDefault="00A948BB" w:rsidP="00676C19">
            <w:pPr>
              <w:pStyle w:val="FORM-tablebody"/>
            </w:pPr>
          </w:p>
          <w:p w14:paraId="7923D162" w14:textId="77777777" w:rsidR="00A948BB" w:rsidRDefault="00A948BB" w:rsidP="00676C19">
            <w:pPr>
              <w:pStyle w:val="FORM-tablebody"/>
            </w:pPr>
          </w:p>
          <w:p w14:paraId="6E249562" w14:textId="77777777" w:rsidR="00A948BB" w:rsidRDefault="00A948BB" w:rsidP="00676C19">
            <w:pPr>
              <w:pStyle w:val="FORM-tablebody"/>
            </w:pPr>
          </w:p>
          <w:p w14:paraId="0C83C951" w14:textId="77777777" w:rsidR="00A948BB" w:rsidRDefault="00A948BB" w:rsidP="00676C19">
            <w:pPr>
              <w:pStyle w:val="FORM-tablebody"/>
            </w:pPr>
          </w:p>
          <w:p w14:paraId="36CECD84" w14:textId="77777777" w:rsidR="00A948BB" w:rsidRDefault="00A948BB" w:rsidP="00676C19">
            <w:pPr>
              <w:pStyle w:val="FORM-tablebody"/>
            </w:pPr>
          </w:p>
          <w:p w14:paraId="36AF176C" w14:textId="77777777" w:rsidR="00A948BB" w:rsidRDefault="00A948BB" w:rsidP="00676C19">
            <w:pPr>
              <w:pStyle w:val="FORM-tablebody"/>
            </w:pPr>
          </w:p>
          <w:p w14:paraId="7622553C" w14:textId="77777777" w:rsidR="00A948BB" w:rsidRDefault="00A948BB" w:rsidP="00676C19">
            <w:pPr>
              <w:pStyle w:val="FORM-tablebody"/>
            </w:pPr>
          </w:p>
          <w:p w14:paraId="1E2CD82F" w14:textId="77777777" w:rsidR="00A948BB" w:rsidRPr="009A6B69" w:rsidRDefault="00A948BB" w:rsidP="00676C19">
            <w:pPr>
              <w:pStyle w:val="FORM-tablebody"/>
            </w:pPr>
          </w:p>
        </w:tc>
      </w:tr>
      <w:tr w:rsidR="00592542" w:rsidRPr="002275C8" w14:paraId="1C251427" w14:textId="77777777" w:rsidTr="00A948BB">
        <w:trPr>
          <w:trHeight w:val="397"/>
        </w:trPr>
        <w:tc>
          <w:tcPr>
            <w:tcW w:w="10584" w:type="dxa"/>
            <w:gridSpan w:val="3"/>
            <w:vAlign w:val="center"/>
          </w:tcPr>
          <w:p w14:paraId="55AAFFD3" w14:textId="77777777" w:rsidR="00592542" w:rsidRPr="009A6B69" w:rsidRDefault="00592542" w:rsidP="00676C19">
            <w:pPr>
              <w:pStyle w:val="FORM-tablebody"/>
            </w:pPr>
            <w:r w:rsidRPr="00A948BB">
              <w:rPr>
                <w:b/>
              </w:rPr>
              <w:lastRenderedPageBreak/>
              <w:t>Research Aims/Research Questions</w:t>
            </w:r>
            <w:r>
              <w:t>:</w:t>
            </w:r>
          </w:p>
        </w:tc>
      </w:tr>
      <w:tr w:rsidR="00592542" w:rsidRPr="002275C8" w14:paraId="2677E8F0" w14:textId="77777777" w:rsidTr="00A948BB">
        <w:trPr>
          <w:trHeight w:val="397"/>
        </w:trPr>
        <w:tc>
          <w:tcPr>
            <w:tcW w:w="10584" w:type="dxa"/>
            <w:gridSpan w:val="3"/>
            <w:vAlign w:val="center"/>
          </w:tcPr>
          <w:p w14:paraId="5582CF1E" w14:textId="77777777" w:rsidR="00592542" w:rsidRDefault="00592542" w:rsidP="00676C19">
            <w:pPr>
              <w:pStyle w:val="FORM-tablebody"/>
            </w:pPr>
          </w:p>
          <w:p w14:paraId="16509F85" w14:textId="77777777" w:rsidR="00A948BB" w:rsidRDefault="00A948BB" w:rsidP="00676C19">
            <w:pPr>
              <w:pStyle w:val="FORM-tablebody"/>
            </w:pPr>
          </w:p>
          <w:p w14:paraId="2E048131" w14:textId="77777777" w:rsidR="00A948BB" w:rsidRDefault="00A948BB" w:rsidP="00676C19">
            <w:pPr>
              <w:pStyle w:val="FORM-tablebody"/>
            </w:pPr>
          </w:p>
          <w:p w14:paraId="7DDD0066" w14:textId="77777777" w:rsidR="00A948BB" w:rsidRDefault="00A948BB" w:rsidP="00676C19">
            <w:pPr>
              <w:pStyle w:val="FORM-tablebody"/>
            </w:pPr>
          </w:p>
          <w:p w14:paraId="226553D3" w14:textId="77777777" w:rsidR="00A948BB" w:rsidRDefault="00A948BB" w:rsidP="00676C19">
            <w:pPr>
              <w:pStyle w:val="FORM-tablebody"/>
            </w:pPr>
          </w:p>
          <w:p w14:paraId="244D886A" w14:textId="77777777" w:rsidR="00A948BB" w:rsidRDefault="00A948BB" w:rsidP="00676C19">
            <w:pPr>
              <w:pStyle w:val="FORM-tablebody"/>
            </w:pPr>
          </w:p>
          <w:p w14:paraId="4D771E47" w14:textId="77777777" w:rsidR="00A948BB" w:rsidRDefault="00A948BB" w:rsidP="00676C19">
            <w:pPr>
              <w:pStyle w:val="FORM-tablebody"/>
            </w:pPr>
          </w:p>
          <w:p w14:paraId="6DD1667A" w14:textId="77777777" w:rsidR="00A948BB" w:rsidRDefault="00A948BB" w:rsidP="00676C19">
            <w:pPr>
              <w:pStyle w:val="FORM-tablebody"/>
            </w:pPr>
          </w:p>
          <w:p w14:paraId="15554A9D" w14:textId="77777777" w:rsidR="00A948BB" w:rsidRDefault="00A948BB" w:rsidP="00676C19">
            <w:pPr>
              <w:pStyle w:val="FORM-tablebody"/>
            </w:pPr>
          </w:p>
          <w:p w14:paraId="041C18EB" w14:textId="77777777" w:rsidR="00A948BB" w:rsidRDefault="00A948BB" w:rsidP="00676C19">
            <w:pPr>
              <w:pStyle w:val="FORM-tablebody"/>
            </w:pPr>
          </w:p>
          <w:p w14:paraId="44F4A578" w14:textId="77777777" w:rsidR="00A948BB" w:rsidRDefault="00A948BB" w:rsidP="00676C19">
            <w:pPr>
              <w:pStyle w:val="FORM-tablebody"/>
            </w:pPr>
          </w:p>
          <w:p w14:paraId="787CCBF9" w14:textId="77777777" w:rsidR="00A948BB" w:rsidRDefault="00A948BB" w:rsidP="00676C19">
            <w:pPr>
              <w:pStyle w:val="FORM-tablebody"/>
            </w:pPr>
          </w:p>
          <w:p w14:paraId="66AA186D" w14:textId="77777777" w:rsidR="00A948BB" w:rsidRPr="009A6B69" w:rsidRDefault="00A948BB" w:rsidP="00676C19">
            <w:pPr>
              <w:pStyle w:val="FORM-tablebody"/>
            </w:pPr>
          </w:p>
        </w:tc>
      </w:tr>
      <w:tr w:rsidR="00592542" w:rsidRPr="002275C8" w14:paraId="09E739A1" w14:textId="77777777" w:rsidTr="00A948BB">
        <w:trPr>
          <w:trHeight w:val="397"/>
        </w:trPr>
        <w:tc>
          <w:tcPr>
            <w:tcW w:w="10584" w:type="dxa"/>
            <w:gridSpan w:val="3"/>
            <w:vAlign w:val="center"/>
          </w:tcPr>
          <w:p w14:paraId="613002C5" w14:textId="77777777" w:rsidR="00592542" w:rsidRPr="009A6B69" w:rsidRDefault="00592542" w:rsidP="00676C19">
            <w:pPr>
              <w:pStyle w:val="FORM-tablebody"/>
            </w:pPr>
            <w:r w:rsidRPr="00A948BB">
              <w:rPr>
                <w:b/>
              </w:rPr>
              <w:t>Methods and Approach - relevant to Aims/Question</w:t>
            </w:r>
            <w:r>
              <w:t xml:space="preserve"> (up to 600 words):</w:t>
            </w:r>
          </w:p>
        </w:tc>
      </w:tr>
      <w:tr w:rsidR="00592542" w:rsidRPr="002275C8" w14:paraId="29998AF5" w14:textId="77777777" w:rsidTr="00A948BB">
        <w:trPr>
          <w:trHeight w:val="397"/>
        </w:trPr>
        <w:tc>
          <w:tcPr>
            <w:tcW w:w="10584" w:type="dxa"/>
            <w:gridSpan w:val="3"/>
            <w:vAlign w:val="center"/>
          </w:tcPr>
          <w:p w14:paraId="069A84D9" w14:textId="77777777" w:rsidR="00592542" w:rsidRDefault="00592542" w:rsidP="00676C19">
            <w:pPr>
              <w:pStyle w:val="FORM-tablebody"/>
            </w:pPr>
          </w:p>
          <w:p w14:paraId="70E72483" w14:textId="77777777" w:rsidR="00A948BB" w:rsidRDefault="00A948BB" w:rsidP="00676C19">
            <w:pPr>
              <w:pStyle w:val="FORM-tablebody"/>
            </w:pPr>
          </w:p>
          <w:p w14:paraId="6E70B1D2" w14:textId="77777777" w:rsidR="00A948BB" w:rsidRDefault="00A948BB" w:rsidP="00676C19">
            <w:pPr>
              <w:pStyle w:val="FORM-tablebody"/>
            </w:pPr>
          </w:p>
          <w:p w14:paraId="7462A56B" w14:textId="77777777" w:rsidR="00A948BB" w:rsidRDefault="00A948BB" w:rsidP="00676C19">
            <w:pPr>
              <w:pStyle w:val="FORM-tablebody"/>
            </w:pPr>
          </w:p>
          <w:p w14:paraId="0770FBE0" w14:textId="77777777" w:rsidR="00A948BB" w:rsidRDefault="00A948BB" w:rsidP="00676C19">
            <w:pPr>
              <w:pStyle w:val="FORM-tablebody"/>
            </w:pPr>
          </w:p>
          <w:p w14:paraId="147B798C" w14:textId="77777777" w:rsidR="00A948BB" w:rsidRDefault="00A948BB" w:rsidP="00676C19">
            <w:pPr>
              <w:pStyle w:val="FORM-tablebody"/>
            </w:pPr>
          </w:p>
          <w:p w14:paraId="5FF2BA09" w14:textId="77777777" w:rsidR="00A948BB" w:rsidRDefault="00A948BB" w:rsidP="00676C19">
            <w:pPr>
              <w:pStyle w:val="FORM-tablebody"/>
            </w:pPr>
          </w:p>
          <w:p w14:paraId="7DD7E4BA" w14:textId="77777777" w:rsidR="00A948BB" w:rsidRDefault="00A948BB" w:rsidP="00676C19">
            <w:pPr>
              <w:pStyle w:val="FORM-tablebody"/>
            </w:pPr>
          </w:p>
          <w:p w14:paraId="5E6E9E44" w14:textId="77777777" w:rsidR="00A948BB" w:rsidRDefault="00A948BB" w:rsidP="00676C19">
            <w:pPr>
              <w:pStyle w:val="FORM-tablebody"/>
            </w:pPr>
          </w:p>
          <w:p w14:paraId="54BA89B8" w14:textId="77777777" w:rsidR="00A948BB" w:rsidRDefault="00A948BB" w:rsidP="00676C19">
            <w:pPr>
              <w:pStyle w:val="FORM-tablebody"/>
            </w:pPr>
          </w:p>
          <w:p w14:paraId="13422AB8" w14:textId="77777777" w:rsidR="00A948BB" w:rsidRDefault="00A948BB" w:rsidP="00676C19">
            <w:pPr>
              <w:pStyle w:val="FORM-tablebody"/>
            </w:pPr>
          </w:p>
          <w:p w14:paraId="6C6D8445" w14:textId="77777777" w:rsidR="00A948BB" w:rsidRDefault="00A948BB" w:rsidP="00676C19">
            <w:pPr>
              <w:pStyle w:val="FORM-tablebody"/>
            </w:pPr>
          </w:p>
          <w:p w14:paraId="40784A72" w14:textId="77777777" w:rsidR="00A948BB" w:rsidRDefault="00A948BB" w:rsidP="00676C19">
            <w:pPr>
              <w:pStyle w:val="FORM-tablebody"/>
            </w:pPr>
          </w:p>
          <w:p w14:paraId="61CCC929" w14:textId="77777777" w:rsidR="00A948BB" w:rsidRDefault="00A948BB" w:rsidP="00676C19">
            <w:pPr>
              <w:pStyle w:val="FORM-tablebody"/>
            </w:pPr>
          </w:p>
          <w:p w14:paraId="084E0A42" w14:textId="77777777" w:rsidR="00A948BB" w:rsidRDefault="00A948BB" w:rsidP="00676C19">
            <w:pPr>
              <w:pStyle w:val="FORM-tablebody"/>
            </w:pPr>
          </w:p>
          <w:p w14:paraId="34EC29B8" w14:textId="77777777" w:rsidR="00A948BB" w:rsidRDefault="00A948BB" w:rsidP="00676C19">
            <w:pPr>
              <w:pStyle w:val="FORM-tablebody"/>
            </w:pPr>
          </w:p>
          <w:p w14:paraId="630943F8" w14:textId="77777777" w:rsidR="00A948BB" w:rsidRDefault="00A948BB" w:rsidP="00676C19">
            <w:pPr>
              <w:pStyle w:val="FORM-tablebody"/>
            </w:pPr>
          </w:p>
          <w:p w14:paraId="75816FE9" w14:textId="77777777" w:rsidR="00A948BB" w:rsidRDefault="00A948BB" w:rsidP="00676C19">
            <w:pPr>
              <w:pStyle w:val="FORM-tablebody"/>
            </w:pPr>
          </w:p>
          <w:p w14:paraId="01AF304A" w14:textId="77777777" w:rsidR="00A948BB" w:rsidRDefault="00A948BB" w:rsidP="00676C19">
            <w:pPr>
              <w:pStyle w:val="FORM-tablebody"/>
            </w:pPr>
          </w:p>
          <w:p w14:paraId="38DC3710" w14:textId="77777777" w:rsidR="00A948BB" w:rsidRDefault="00A948BB" w:rsidP="00676C19">
            <w:pPr>
              <w:pStyle w:val="FORM-tablebody"/>
            </w:pPr>
          </w:p>
          <w:p w14:paraId="733932C9" w14:textId="77777777" w:rsidR="00A948BB" w:rsidRDefault="00A948BB" w:rsidP="00676C19">
            <w:pPr>
              <w:pStyle w:val="FORM-tablebody"/>
            </w:pPr>
          </w:p>
          <w:p w14:paraId="745E2EEB" w14:textId="77777777" w:rsidR="00A948BB" w:rsidRDefault="00A948BB" w:rsidP="00676C19">
            <w:pPr>
              <w:pStyle w:val="FORM-tablebody"/>
            </w:pPr>
          </w:p>
          <w:p w14:paraId="5C3AEEC5" w14:textId="77777777" w:rsidR="00A948BB" w:rsidRDefault="00A948BB" w:rsidP="00676C19">
            <w:pPr>
              <w:pStyle w:val="FORM-tablebody"/>
            </w:pPr>
          </w:p>
          <w:p w14:paraId="5BE6F014" w14:textId="77777777" w:rsidR="00A948BB" w:rsidRDefault="00A948BB" w:rsidP="00676C19">
            <w:pPr>
              <w:pStyle w:val="FORM-tablebody"/>
            </w:pPr>
          </w:p>
          <w:p w14:paraId="45951A6A" w14:textId="77777777" w:rsidR="00A948BB" w:rsidRDefault="00A948BB" w:rsidP="00676C19">
            <w:pPr>
              <w:pStyle w:val="FORM-tablebody"/>
            </w:pPr>
          </w:p>
          <w:p w14:paraId="0423249C" w14:textId="77777777" w:rsidR="00A948BB" w:rsidRDefault="00A948BB" w:rsidP="00676C19">
            <w:pPr>
              <w:pStyle w:val="FORM-tablebody"/>
            </w:pPr>
          </w:p>
          <w:p w14:paraId="53402ED1" w14:textId="77777777" w:rsidR="00A948BB" w:rsidRDefault="00A948BB" w:rsidP="00676C19">
            <w:pPr>
              <w:pStyle w:val="FORM-tablebody"/>
            </w:pPr>
          </w:p>
          <w:p w14:paraId="6050DFF7" w14:textId="77777777" w:rsidR="00A948BB" w:rsidRDefault="00A948BB" w:rsidP="00676C19">
            <w:pPr>
              <w:pStyle w:val="FORM-tablebody"/>
            </w:pPr>
          </w:p>
          <w:p w14:paraId="19ACF0FB" w14:textId="77777777" w:rsidR="00A948BB" w:rsidRDefault="00A948BB" w:rsidP="00676C19">
            <w:pPr>
              <w:pStyle w:val="FORM-tablebody"/>
            </w:pPr>
          </w:p>
          <w:p w14:paraId="1AA59664" w14:textId="77777777" w:rsidR="00A948BB" w:rsidRDefault="00A948BB" w:rsidP="00676C19">
            <w:pPr>
              <w:pStyle w:val="FORM-tablebody"/>
            </w:pPr>
          </w:p>
          <w:p w14:paraId="5D873F8F" w14:textId="77777777" w:rsidR="00A948BB" w:rsidRDefault="00A948BB" w:rsidP="00676C19">
            <w:pPr>
              <w:pStyle w:val="FORM-tablebody"/>
            </w:pPr>
          </w:p>
          <w:p w14:paraId="289E4ADC" w14:textId="77777777" w:rsidR="00A948BB" w:rsidRDefault="00A948BB" w:rsidP="00676C19">
            <w:pPr>
              <w:pStyle w:val="FORM-tablebody"/>
            </w:pPr>
          </w:p>
          <w:p w14:paraId="5BAAA1B4" w14:textId="77777777" w:rsidR="00A948BB" w:rsidRDefault="00A948BB" w:rsidP="00676C19">
            <w:pPr>
              <w:pStyle w:val="FORM-tablebody"/>
            </w:pPr>
          </w:p>
          <w:p w14:paraId="3C0A50AE" w14:textId="77777777" w:rsidR="00A948BB" w:rsidRDefault="00A948BB" w:rsidP="00676C19">
            <w:pPr>
              <w:pStyle w:val="FORM-tablebody"/>
            </w:pPr>
          </w:p>
          <w:p w14:paraId="72C5F854" w14:textId="77777777" w:rsidR="00A948BB" w:rsidRDefault="00A948BB" w:rsidP="00676C19">
            <w:pPr>
              <w:pStyle w:val="FORM-tablebody"/>
            </w:pPr>
          </w:p>
          <w:p w14:paraId="2FD4958B" w14:textId="77777777" w:rsidR="00A948BB" w:rsidRDefault="00A948BB" w:rsidP="00676C19">
            <w:pPr>
              <w:pStyle w:val="FORM-tablebody"/>
            </w:pPr>
          </w:p>
          <w:p w14:paraId="0979C60C" w14:textId="77777777" w:rsidR="00A948BB" w:rsidRDefault="00A948BB" w:rsidP="00676C19">
            <w:pPr>
              <w:pStyle w:val="FORM-tablebody"/>
            </w:pPr>
          </w:p>
          <w:p w14:paraId="1FAF77F4" w14:textId="77777777" w:rsidR="00A948BB" w:rsidRPr="009A6B69" w:rsidRDefault="00A948BB" w:rsidP="00676C19">
            <w:pPr>
              <w:pStyle w:val="FORM-tablebody"/>
            </w:pPr>
          </w:p>
        </w:tc>
      </w:tr>
      <w:tr w:rsidR="00592542" w:rsidRPr="002275C8" w14:paraId="484FA73A" w14:textId="77777777" w:rsidTr="00A948BB">
        <w:trPr>
          <w:trHeight w:val="397"/>
        </w:trPr>
        <w:tc>
          <w:tcPr>
            <w:tcW w:w="10584" w:type="dxa"/>
            <w:gridSpan w:val="3"/>
            <w:vAlign w:val="center"/>
          </w:tcPr>
          <w:p w14:paraId="02749F24" w14:textId="77777777" w:rsidR="00592542" w:rsidRPr="00A948BB" w:rsidRDefault="00592542" w:rsidP="00676C19">
            <w:pPr>
              <w:pStyle w:val="FORM-tablebody"/>
              <w:rPr>
                <w:b/>
              </w:rPr>
            </w:pPr>
            <w:r w:rsidRPr="00A948BB">
              <w:rPr>
                <w:b/>
              </w:rPr>
              <w:lastRenderedPageBreak/>
              <w:t>Expected Outcomes</w:t>
            </w:r>
          </w:p>
          <w:p w14:paraId="4F09DC27" w14:textId="77777777" w:rsidR="00592542" w:rsidRPr="00592542" w:rsidRDefault="00592542" w:rsidP="00676C19">
            <w:pPr>
              <w:pStyle w:val="FORM-tablebody"/>
              <w:rPr>
                <w:i/>
              </w:rPr>
            </w:pPr>
            <w:r w:rsidRPr="00592542">
              <w:rPr>
                <w:i/>
              </w:rPr>
              <w:t>For example, publication plan, industry reports, evidence to support change of practice, etc.</w:t>
            </w:r>
          </w:p>
        </w:tc>
      </w:tr>
      <w:tr w:rsidR="00592542" w:rsidRPr="002275C8" w14:paraId="5BBAB928" w14:textId="77777777" w:rsidTr="00A948BB">
        <w:trPr>
          <w:trHeight w:val="397"/>
        </w:trPr>
        <w:tc>
          <w:tcPr>
            <w:tcW w:w="10584" w:type="dxa"/>
            <w:gridSpan w:val="3"/>
            <w:vAlign w:val="center"/>
          </w:tcPr>
          <w:p w14:paraId="32CF2B7F" w14:textId="77777777" w:rsidR="00592542" w:rsidRDefault="00592542" w:rsidP="00676C19">
            <w:pPr>
              <w:pStyle w:val="FORM-tablebody"/>
            </w:pPr>
          </w:p>
          <w:p w14:paraId="50C46F4B" w14:textId="77777777" w:rsidR="00A948BB" w:rsidRDefault="00A948BB" w:rsidP="00676C19">
            <w:pPr>
              <w:pStyle w:val="FORM-tablebody"/>
            </w:pPr>
          </w:p>
          <w:p w14:paraId="1AEE6704" w14:textId="77777777" w:rsidR="00A948BB" w:rsidRDefault="00A948BB" w:rsidP="00676C19">
            <w:pPr>
              <w:pStyle w:val="FORM-tablebody"/>
            </w:pPr>
          </w:p>
          <w:p w14:paraId="46F2C4F7" w14:textId="77777777" w:rsidR="00A948BB" w:rsidRDefault="00A948BB" w:rsidP="00676C19">
            <w:pPr>
              <w:pStyle w:val="FORM-tablebody"/>
            </w:pPr>
          </w:p>
          <w:p w14:paraId="6A7B20A1" w14:textId="77777777" w:rsidR="00A948BB" w:rsidRDefault="00A948BB" w:rsidP="00676C19">
            <w:pPr>
              <w:pStyle w:val="FORM-tablebody"/>
            </w:pPr>
          </w:p>
          <w:p w14:paraId="109FA5B8" w14:textId="77777777" w:rsidR="00A948BB" w:rsidRDefault="00A948BB" w:rsidP="00676C19">
            <w:pPr>
              <w:pStyle w:val="FORM-tablebody"/>
            </w:pPr>
          </w:p>
          <w:p w14:paraId="57A54687" w14:textId="77777777" w:rsidR="00A948BB" w:rsidRDefault="00A948BB" w:rsidP="00676C19">
            <w:pPr>
              <w:pStyle w:val="FORM-tablebody"/>
            </w:pPr>
          </w:p>
          <w:p w14:paraId="7A8F9C34" w14:textId="77777777" w:rsidR="00A948BB" w:rsidRDefault="00A948BB" w:rsidP="00676C19">
            <w:pPr>
              <w:pStyle w:val="FORM-tablebody"/>
            </w:pPr>
          </w:p>
          <w:p w14:paraId="72687E0F" w14:textId="77777777" w:rsidR="00A948BB" w:rsidRDefault="00A948BB" w:rsidP="00676C19">
            <w:pPr>
              <w:pStyle w:val="FORM-tablebody"/>
            </w:pPr>
          </w:p>
          <w:p w14:paraId="2DB8F95D" w14:textId="77777777" w:rsidR="00A948BB" w:rsidRDefault="00A948BB" w:rsidP="00676C19">
            <w:pPr>
              <w:pStyle w:val="FORM-tablebody"/>
            </w:pPr>
          </w:p>
          <w:p w14:paraId="2C433EA0" w14:textId="77777777" w:rsidR="00A948BB" w:rsidRDefault="00A948BB" w:rsidP="00676C19">
            <w:pPr>
              <w:pStyle w:val="FORM-tablebody"/>
            </w:pPr>
          </w:p>
          <w:p w14:paraId="2AC651CC" w14:textId="77777777" w:rsidR="00A948BB" w:rsidRDefault="00A948BB" w:rsidP="00676C19">
            <w:pPr>
              <w:pStyle w:val="FORM-tablebody"/>
            </w:pPr>
          </w:p>
          <w:p w14:paraId="153CD880" w14:textId="77777777" w:rsidR="00A948BB" w:rsidRDefault="00A948BB" w:rsidP="00676C19">
            <w:pPr>
              <w:pStyle w:val="FORM-tablebody"/>
            </w:pPr>
          </w:p>
          <w:p w14:paraId="5A4A74B9" w14:textId="77777777" w:rsidR="00A948BB" w:rsidRDefault="00A948BB" w:rsidP="00676C19">
            <w:pPr>
              <w:pStyle w:val="FORM-tablebody"/>
            </w:pPr>
          </w:p>
          <w:p w14:paraId="756CCF52" w14:textId="77777777" w:rsidR="00A948BB" w:rsidRDefault="00A948BB" w:rsidP="00676C19">
            <w:pPr>
              <w:pStyle w:val="FORM-tablebody"/>
            </w:pPr>
          </w:p>
          <w:p w14:paraId="6A5A6F21" w14:textId="77777777" w:rsidR="00A948BB" w:rsidRDefault="00A948BB" w:rsidP="00676C19">
            <w:pPr>
              <w:pStyle w:val="FORM-tablebody"/>
            </w:pPr>
          </w:p>
          <w:p w14:paraId="2A662606" w14:textId="77777777" w:rsidR="00A948BB" w:rsidRDefault="00A948BB" w:rsidP="00676C19">
            <w:pPr>
              <w:pStyle w:val="FORM-tablebody"/>
            </w:pPr>
          </w:p>
          <w:p w14:paraId="2BCD7046" w14:textId="77777777" w:rsidR="00A948BB" w:rsidRDefault="00A948BB" w:rsidP="00676C19">
            <w:pPr>
              <w:pStyle w:val="FORM-tablebody"/>
            </w:pPr>
          </w:p>
          <w:p w14:paraId="0358FAD6" w14:textId="77777777" w:rsidR="00A948BB" w:rsidRDefault="00A948BB" w:rsidP="00676C19">
            <w:pPr>
              <w:pStyle w:val="FORM-tablebody"/>
            </w:pPr>
          </w:p>
          <w:p w14:paraId="079B8936" w14:textId="77777777" w:rsidR="00A948BB" w:rsidRDefault="00A948BB" w:rsidP="00676C19">
            <w:pPr>
              <w:pStyle w:val="FORM-tablebody"/>
            </w:pPr>
          </w:p>
          <w:p w14:paraId="74EB8932" w14:textId="77777777" w:rsidR="00A948BB" w:rsidRDefault="00A948BB" w:rsidP="00676C19">
            <w:pPr>
              <w:pStyle w:val="FORM-tablebody"/>
            </w:pPr>
          </w:p>
          <w:p w14:paraId="0AFB464B" w14:textId="77777777" w:rsidR="00A948BB" w:rsidRDefault="00A948BB" w:rsidP="00676C19">
            <w:pPr>
              <w:pStyle w:val="FORM-tablebody"/>
            </w:pPr>
          </w:p>
          <w:p w14:paraId="64C459ED" w14:textId="77777777" w:rsidR="00A948BB" w:rsidRPr="009A6B69" w:rsidRDefault="00A948BB" w:rsidP="00676C19">
            <w:pPr>
              <w:pStyle w:val="FORM-tablebody"/>
            </w:pPr>
          </w:p>
        </w:tc>
      </w:tr>
      <w:tr w:rsidR="00592542" w:rsidRPr="002275C8" w14:paraId="236A903D" w14:textId="77777777" w:rsidTr="00A948BB">
        <w:trPr>
          <w:trHeight w:val="397"/>
        </w:trPr>
        <w:tc>
          <w:tcPr>
            <w:tcW w:w="10584" w:type="dxa"/>
            <w:gridSpan w:val="3"/>
            <w:vAlign w:val="center"/>
          </w:tcPr>
          <w:p w14:paraId="255E0821" w14:textId="77777777" w:rsidR="00592542" w:rsidRPr="009A6B69" w:rsidRDefault="00592542" w:rsidP="00676C19">
            <w:pPr>
              <w:pStyle w:val="FORM-tablebody"/>
            </w:pPr>
            <w:r w:rsidRPr="00A948BB">
              <w:rPr>
                <w:b/>
              </w:rPr>
              <w:t>Equipment and Resources Required</w:t>
            </w:r>
            <w:r>
              <w:t>:</w:t>
            </w:r>
          </w:p>
        </w:tc>
      </w:tr>
      <w:tr w:rsidR="00592542" w:rsidRPr="002275C8" w14:paraId="478D756B" w14:textId="77777777" w:rsidTr="00A948BB">
        <w:trPr>
          <w:trHeight w:val="397"/>
        </w:trPr>
        <w:tc>
          <w:tcPr>
            <w:tcW w:w="10584" w:type="dxa"/>
            <w:gridSpan w:val="3"/>
            <w:vAlign w:val="center"/>
          </w:tcPr>
          <w:p w14:paraId="4A2C3B1E" w14:textId="77777777" w:rsidR="00592542" w:rsidRDefault="00592542" w:rsidP="00676C19">
            <w:pPr>
              <w:pStyle w:val="FORM-tablebody"/>
            </w:pPr>
          </w:p>
          <w:p w14:paraId="1DE4C844" w14:textId="77777777" w:rsidR="00A948BB" w:rsidRDefault="00A948BB" w:rsidP="00676C19">
            <w:pPr>
              <w:pStyle w:val="FORM-tablebody"/>
            </w:pPr>
          </w:p>
          <w:p w14:paraId="6CE38E6D" w14:textId="77777777" w:rsidR="00A948BB" w:rsidRDefault="00A948BB" w:rsidP="00676C19">
            <w:pPr>
              <w:pStyle w:val="FORM-tablebody"/>
            </w:pPr>
          </w:p>
          <w:p w14:paraId="70DBCE80" w14:textId="77777777" w:rsidR="00A948BB" w:rsidRDefault="00A948BB" w:rsidP="00676C19">
            <w:pPr>
              <w:pStyle w:val="FORM-tablebody"/>
            </w:pPr>
          </w:p>
          <w:p w14:paraId="3B8DFBB6" w14:textId="77777777" w:rsidR="00A948BB" w:rsidRDefault="00A948BB" w:rsidP="00676C19">
            <w:pPr>
              <w:pStyle w:val="FORM-tablebody"/>
            </w:pPr>
          </w:p>
          <w:p w14:paraId="50FE4EA8" w14:textId="77777777" w:rsidR="00A948BB" w:rsidRDefault="00A948BB" w:rsidP="00676C19">
            <w:pPr>
              <w:pStyle w:val="FORM-tablebody"/>
            </w:pPr>
          </w:p>
          <w:p w14:paraId="471C5F31" w14:textId="77777777" w:rsidR="00A948BB" w:rsidRDefault="00A948BB" w:rsidP="00676C19">
            <w:pPr>
              <w:pStyle w:val="FORM-tablebody"/>
            </w:pPr>
          </w:p>
          <w:p w14:paraId="267CC4AD" w14:textId="77777777" w:rsidR="00A948BB" w:rsidRDefault="00A948BB" w:rsidP="00676C19">
            <w:pPr>
              <w:pStyle w:val="FORM-tablebody"/>
            </w:pPr>
          </w:p>
          <w:p w14:paraId="1B91ED94" w14:textId="77777777" w:rsidR="00A948BB" w:rsidRDefault="00A948BB" w:rsidP="00676C19">
            <w:pPr>
              <w:pStyle w:val="FORM-tablebody"/>
            </w:pPr>
          </w:p>
          <w:p w14:paraId="4853FA3E" w14:textId="77777777" w:rsidR="00A948BB" w:rsidRDefault="00A948BB" w:rsidP="00676C19">
            <w:pPr>
              <w:pStyle w:val="FORM-tablebody"/>
            </w:pPr>
          </w:p>
          <w:p w14:paraId="58B3EE32" w14:textId="77777777" w:rsidR="00A948BB" w:rsidRDefault="00A948BB" w:rsidP="00676C19">
            <w:pPr>
              <w:pStyle w:val="FORM-tablebody"/>
            </w:pPr>
          </w:p>
          <w:p w14:paraId="09C5CD8F" w14:textId="77777777" w:rsidR="00A948BB" w:rsidRDefault="00A948BB" w:rsidP="00676C19">
            <w:pPr>
              <w:pStyle w:val="FORM-tablebody"/>
            </w:pPr>
          </w:p>
          <w:p w14:paraId="046B8ED1" w14:textId="77777777" w:rsidR="00A948BB" w:rsidRDefault="00A948BB" w:rsidP="00676C19">
            <w:pPr>
              <w:pStyle w:val="FORM-tablebody"/>
            </w:pPr>
          </w:p>
          <w:p w14:paraId="2D528D51" w14:textId="77777777" w:rsidR="00A948BB" w:rsidRDefault="00A948BB" w:rsidP="00676C19">
            <w:pPr>
              <w:pStyle w:val="FORM-tablebody"/>
            </w:pPr>
          </w:p>
          <w:p w14:paraId="53042867" w14:textId="77777777" w:rsidR="00A948BB" w:rsidRDefault="00A948BB" w:rsidP="00676C19">
            <w:pPr>
              <w:pStyle w:val="FORM-tablebody"/>
            </w:pPr>
          </w:p>
          <w:p w14:paraId="618ED84C" w14:textId="77777777" w:rsidR="00A948BB" w:rsidRDefault="00A948BB" w:rsidP="00676C19">
            <w:pPr>
              <w:pStyle w:val="FORM-tablebody"/>
            </w:pPr>
          </w:p>
          <w:p w14:paraId="400CD67E" w14:textId="77777777" w:rsidR="00A948BB" w:rsidRPr="009A6B69" w:rsidRDefault="00A948BB" w:rsidP="00676C19">
            <w:pPr>
              <w:pStyle w:val="FORM-tablebody"/>
            </w:pPr>
          </w:p>
        </w:tc>
      </w:tr>
      <w:tr w:rsidR="00592542" w:rsidRPr="002275C8" w14:paraId="22A8B850" w14:textId="77777777" w:rsidTr="00A948BB">
        <w:trPr>
          <w:trHeight w:val="397"/>
        </w:trPr>
        <w:tc>
          <w:tcPr>
            <w:tcW w:w="10584" w:type="dxa"/>
            <w:gridSpan w:val="3"/>
            <w:vAlign w:val="center"/>
          </w:tcPr>
          <w:p w14:paraId="18DE54F4" w14:textId="77777777" w:rsidR="00592542" w:rsidRPr="00A948BB" w:rsidRDefault="00592542" w:rsidP="00676C19">
            <w:pPr>
              <w:pStyle w:val="FORM-tablebody"/>
              <w:rPr>
                <w:b/>
              </w:rPr>
            </w:pPr>
            <w:r w:rsidRPr="00A948BB">
              <w:rPr>
                <w:b/>
              </w:rPr>
              <w:t>Proposed HDR Supervisors</w:t>
            </w:r>
          </w:p>
          <w:p w14:paraId="246DC845" w14:textId="77777777" w:rsidR="00592542" w:rsidRPr="00592542" w:rsidRDefault="00592542" w:rsidP="00592542">
            <w:pPr>
              <w:pStyle w:val="FORM-tablebody"/>
              <w:rPr>
                <w:bCs/>
                <w:i/>
              </w:rPr>
            </w:pPr>
            <w:r w:rsidRPr="00592542">
              <w:rPr>
                <w:bCs/>
                <w:i/>
              </w:rPr>
              <w:t xml:space="preserve">It is required that you have been in contact with at least 1 HDR Supervisor prior to submitting this application.  If you have discussed additional members of the supervision panel list them here as well, and describe their primary role on </w:t>
            </w:r>
            <w:r>
              <w:rPr>
                <w:bCs/>
                <w:i/>
              </w:rPr>
              <w:t>your project team</w:t>
            </w:r>
            <w:r w:rsidRPr="00592542">
              <w:rPr>
                <w:bCs/>
                <w:i/>
              </w:rPr>
              <w:t>:</w:t>
            </w:r>
          </w:p>
        </w:tc>
      </w:tr>
      <w:tr w:rsidR="00592542" w:rsidRPr="002275C8" w14:paraId="6924C697" w14:textId="77777777" w:rsidTr="00A948BB">
        <w:trPr>
          <w:trHeight w:val="397"/>
        </w:trPr>
        <w:tc>
          <w:tcPr>
            <w:tcW w:w="945" w:type="dxa"/>
            <w:vAlign w:val="center"/>
          </w:tcPr>
          <w:p w14:paraId="3DB3A636" w14:textId="77777777" w:rsidR="00592542" w:rsidRPr="009A6B69" w:rsidRDefault="00592542" w:rsidP="00676C19">
            <w:pPr>
              <w:pStyle w:val="FORM-tablebody"/>
            </w:pPr>
          </w:p>
        </w:tc>
        <w:tc>
          <w:tcPr>
            <w:tcW w:w="3166" w:type="dxa"/>
            <w:vAlign w:val="center"/>
          </w:tcPr>
          <w:p w14:paraId="2FFC3498" w14:textId="77777777" w:rsidR="00592542" w:rsidRPr="009A6B69" w:rsidRDefault="00592542" w:rsidP="00676C19">
            <w:pPr>
              <w:pStyle w:val="FORM-tablebody"/>
            </w:pPr>
            <w:r>
              <w:t>Name of HDR Supervisor</w:t>
            </w:r>
          </w:p>
        </w:tc>
        <w:tc>
          <w:tcPr>
            <w:tcW w:w="6473" w:type="dxa"/>
            <w:vAlign w:val="center"/>
          </w:tcPr>
          <w:p w14:paraId="797A6FED" w14:textId="77777777" w:rsidR="00592542" w:rsidRPr="009A6B69" w:rsidRDefault="00592542" w:rsidP="00676C19">
            <w:pPr>
              <w:pStyle w:val="FORM-tablebody"/>
            </w:pPr>
            <w:r>
              <w:t>Description of their role on the supervision panel</w:t>
            </w:r>
          </w:p>
        </w:tc>
      </w:tr>
      <w:tr w:rsidR="00592542" w:rsidRPr="002275C8" w14:paraId="4C0C7446" w14:textId="77777777" w:rsidTr="00A948BB">
        <w:trPr>
          <w:trHeight w:val="397"/>
        </w:trPr>
        <w:tc>
          <w:tcPr>
            <w:tcW w:w="945" w:type="dxa"/>
            <w:vAlign w:val="center"/>
          </w:tcPr>
          <w:p w14:paraId="42E3737C" w14:textId="77777777" w:rsidR="00592542" w:rsidRPr="009A6B69" w:rsidRDefault="00592542" w:rsidP="00676C19">
            <w:pPr>
              <w:pStyle w:val="FORM-tablebody"/>
            </w:pPr>
            <w:r>
              <w:t>Required</w:t>
            </w:r>
          </w:p>
        </w:tc>
        <w:tc>
          <w:tcPr>
            <w:tcW w:w="3166" w:type="dxa"/>
            <w:vAlign w:val="center"/>
          </w:tcPr>
          <w:p w14:paraId="2AD233B7" w14:textId="77777777" w:rsidR="00592542" w:rsidRPr="009A6B69" w:rsidRDefault="00592542" w:rsidP="00676C19">
            <w:pPr>
              <w:pStyle w:val="FORM-tablebody"/>
            </w:pPr>
          </w:p>
        </w:tc>
        <w:tc>
          <w:tcPr>
            <w:tcW w:w="6473" w:type="dxa"/>
            <w:vAlign w:val="center"/>
          </w:tcPr>
          <w:p w14:paraId="5D16BAE3" w14:textId="77777777" w:rsidR="00592542" w:rsidRPr="009A6B69" w:rsidRDefault="00592542" w:rsidP="00676C19">
            <w:pPr>
              <w:pStyle w:val="FORM-tablebody"/>
            </w:pPr>
          </w:p>
        </w:tc>
      </w:tr>
      <w:tr w:rsidR="00592542" w:rsidRPr="002275C8" w14:paraId="17B7F6F0" w14:textId="77777777" w:rsidTr="00A948BB">
        <w:trPr>
          <w:trHeight w:val="397"/>
        </w:trPr>
        <w:tc>
          <w:tcPr>
            <w:tcW w:w="945" w:type="dxa"/>
            <w:vAlign w:val="center"/>
          </w:tcPr>
          <w:p w14:paraId="14D58B28" w14:textId="77777777" w:rsidR="00592542" w:rsidRPr="009A6B69" w:rsidRDefault="00592542" w:rsidP="00676C19">
            <w:pPr>
              <w:pStyle w:val="FORM-tablebody"/>
            </w:pPr>
          </w:p>
        </w:tc>
        <w:tc>
          <w:tcPr>
            <w:tcW w:w="3166" w:type="dxa"/>
            <w:vAlign w:val="center"/>
          </w:tcPr>
          <w:p w14:paraId="5F483C52" w14:textId="77777777" w:rsidR="00592542" w:rsidRPr="009A6B69" w:rsidRDefault="00592542" w:rsidP="00676C19">
            <w:pPr>
              <w:pStyle w:val="FORM-tablebody"/>
            </w:pPr>
          </w:p>
        </w:tc>
        <w:tc>
          <w:tcPr>
            <w:tcW w:w="6473" w:type="dxa"/>
            <w:vAlign w:val="center"/>
          </w:tcPr>
          <w:p w14:paraId="713EF7DE" w14:textId="77777777" w:rsidR="00592542" w:rsidRPr="009A6B69" w:rsidRDefault="00592542" w:rsidP="00676C19">
            <w:pPr>
              <w:pStyle w:val="FORM-tablebody"/>
            </w:pPr>
          </w:p>
        </w:tc>
      </w:tr>
      <w:tr w:rsidR="00592542" w:rsidRPr="002275C8" w14:paraId="48F8C8C4" w14:textId="77777777" w:rsidTr="00A948BB">
        <w:trPr>
          <w:trHeight w:val="397"/>
        </w:trPr>
        <w:tc>
          <w:tcPr>
            <w:tcW w:w="945" w:type="dxa"/>
            <w:vAlign w:val="center"/>
          </w:tcPr>
          <w:p w14:paraId="07890F43" w14:textId="77777777" w:rsidR="00592542" w:rsidRPr="009A6B69" w:rsidRDefault="00592542" w:rsidP="00676C19">
            <w:pPr>
              <w:pStyle w:val="FORM-tablebody"/>
            </w:pPr>
          </w:p>
        </w:tc>
        <w:tc>
          <w:tcPr>
            <w:tcW w:w="3166" w:type="dxa"/>
            <w:vAlign w:val="center"/>
          </w:tcPr>
          <w:p w14:paraId="301B280D" w14:textId="77777777" w:rsidR="00592542" w:rsidRPr="009A6B69" w:rsidRDefault="00592542" w:rsidP="00676C19">
            <w:pPr>
              <w:pStyle w:val="FORM-tablebody"/>
            </w:pPr>
          </w:p>
        </w:tc>
        <w:tc>
          <w:tcPr>
            <w:tcW w:w="6473" w:type="dxa"/>
            <w:vAlign w:val="center"/>
          </w:tcPr>
          <w:p w14:paraId="1CDC42BB" w14:textId="77777777" w:rsidR="00592542" w:rsidRPr="009A6B69" w:rsidRDefault="00592542" w:rsidP="00676C19">
            <w:pPr>
              <w:pStyle w:val="FORM-tablebody"/>
            </w:pPr>
          </w:p>
        </w:tc>
      </w:tr>
    </w:tbl>
    <w:p w14:paraId="0B3ACFF6" w14:textId="77777777" w:rsidR="00592542" w:rsidRDefault="00592542" w:rsidP="009A6B69">
      <w:pPr>
        <w:pStyle w:val="FORM-Bodytext"/>
      </w:pPr>
    </w:p>
    <w:sectPr w:rsidR="00592542" w:rsidSect="00672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353" w:right="709" w:bottom="851" w:left="709" w:header="69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4B56" w14:textId="77777777" w:rsidR="005532D4" w:rsidRDefault="005532D4" w:rsidP="00101234">
      <w:r>
        <w:separator/>
      </w:r>
    </w:p>
  </w:endnote>
  <w:endnote w:type="continuationSeparator" w:id="0">
    <w:p w14:paraId="48D23AD7" w14:textId="77777777" w:rsidR="005532D4" w:rsidRDefault="005532D4" w:rsidP="0010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tisSansSerif-Light">
    <w:altName w:val="RotisSansSerif 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Roboto Regular"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5C65" w14:textId="77777777" w:rsidR="00674AD9" w:rsidRDefault="00674A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86" w:type="dxa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81"/>
      <w:gridCol w:w="2205"/>
    </w:tblGrid>
    <w:tr w:rsidR="00AB75AC" w:rsidRPr="001627AF" w14:paraId="51D4DEED" w14:textId="77777777" w:rsidTr="003C46F3">
      <w:trPr>
        <w:trHeight w:val="239"/>
      </w:trPr>
      <w:tc>
        <w:tcPr>
          <w:tcW w:w="7281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6D4FE24" w14:textId="2891D049" w:rsidR="00AB75AC" w:rsidRPr="001627AF" w:rsidRDefault="001627AF" w:rsidP="00500227">
          <w:pPr>
            <w:pStyle w:val="FORMfooter-LH"/>
          </w:pPr>
          <w:r w:rsidRPr="001627AF">
            <w:t xml:space="preserve">university of the sunshine </w:t>
          </w:r>
          <w:proofErr w:type="gramStart"/>
          <w:r w:rsidRPr="001627AF">
            <w:t>coast  |</w:t>
          </w:r>
          <w:proofErr w:type="gramEnd"/>
          <w:r w:rsidRPr="001627AF">
            <w:t xml:space="preserve">  cricos provider number: 01595d</w:t>
          </w:r>
        </w:p>
      </w:tc>
      <w:tc>
        <w:tcPr>
          <w:tcW w:w="2205" w:type="dxa"/>
          <w:tcMar>
            <w:top w:w="57" w:type="dxa"/>
            <w:left w:w="57" w:type="dxa"/>
            <w:bottom w:w="57" w:type="dxa"/>
            <w:right w:w="0" w:type="dxa"/>
          </w:tcMar>
          <w:vAlign w:val="center"/>
        </w:tcPr>
        <w:p w14:paraId="0426714A" w14:textId="1F6031AA" w:rsidR="00AB75AC" w:rsidRPr="001627AF" w:rsidRDefault="00370377" w:rsidP="00500227">
          <w:pPr>
            <w:pStyle w:val="FORM-footerRH"/>
            <w:rPr>
              <w:i/>
            </w:rPr>
          </w:pPr>
          <w:hyperlink r:id="rId1" w:history="1">
            <w:r w:rsidR="001627AF" w:rsidRPr="00073C99">
              <w:rPr>
                <w:rStyle w:val="Hyperlink"/>
              </w:rPr>
              <w:t>www.usc.edu.au</w:t>
            </w:r>
          </w:hyperlink>
          <w:r w:rsidR="001627AF">
            <w:t xml:space="preserve">  |  </w:t>
          </w:r>
          <w:r w:rsidR="001627AF" w:rsidRPr="00500227">
            <w:t xml:space="preserve">Page </w:t>
          </w:r>
          <w:r w:rsidR="00AB75AC" w:rsidRPr="00500227">
            <w:fldChar w:fldCharType="begin"/>
          </w:r>
          <w:r w:rsidR="00AB75AC" w:rsidRPr="00500227">
            <w:instrText xml:space="preserve"> PAGE  \* MERGEFORMAT </w:instrText>
          </w:r>
          <w:r w:rsidR="00AB75AC" w:rsidRPr="00500227">
            <w:fldChar w:fldCharType="separate"/>
          </w:r>
          <w:r w:rsidR="00075062">
            <w:rPr>
              <w:noProof/>
            </w:rPr>
            <w:t>2</w:t>
          </w:r>
          <w:r w:rsidR="00AB75AC" w:rsidRPr="00500227">
            <w:fldChar w:fldCharType="end"/>
          </w:r>
          <w:r w:rsidR="001627AF" w:rsidRPr="00500227">
            <w:t xml:space="preserve"> of </w:t>
          </w:r>
          <w:r w:rsidR="003C46F3">
            <w:t>4</w:t>
          </w:r>
          <w:r w:rsidR="001627AF" w:rsidRPr="001627AF">
            <w:t xml:space="preserve">  </w:t>
          </w:r>
        </w:p>
      </w:tc>
    </w:tr>
  </w:tbl>
  <w:p w14:paraId="6E790907" w14:textId="77777777" w:rsidR="00E84E4E" w:rsidRPr="001627AF" w:rsidRDefault="00E84E4E" w:rsidP="00500227">
    <w:pPr>
      <w:pStyle w:val="FORM-footerR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B786" w14:textId="77777777" w:rsidR="00674AD9" w:rsidRDefault="00674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0E81" w14:textId="77777777" w:rsidR="005532D4" w:rsidRDefault="005532D4" w:rsidP="00101234">
      <w:r>
        <w:separator/>
      </w:r>
    </w:p>
  </w:footnote>
  <w:footnote w:type="continuationSeparator" w:id="0">
    <w:p w14:paraId="4BC1ECD8" w14:textId="77777777" w:rsidR="005532D4" w:rsidRDefault="005532D4" w:rsidP="0010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09DA" w14:textId="77777777" w:rsidR="00674AD9" w:rsidRDefault="00674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EF10" w14:textId="779F0A89" w:rsidR="00E84E4E" w:rsidRDefault="00674AD9" w:rsidP="00370377">
    <w:pPr>
      <w:pStyle w:val="FORMtitle-1stlineK"/>
      <w:tabs>
        <w:tab w:val="left" w:pos="9195"/>
      </w:tabs>
    </w:pPr>
    <w:r w:rsidRPr="004130FA">
      <w:rPr>
        <w:noProof/>
        <w:sz w:val="42"/>
        <w:szCs w:val="42"/>
      </w:rPr>
      <w:drawing>
        <wp:anchor distT="0" distB="0" distL="114300" distR="114300" simplePos="0" relativeHeight="251660288" behindDoc="1" locked="0" layoutInCell="1" allowOverlap="1" wp14:anchorId="3407DBE7" wp14:editId="23EBD60D">
          <wp:simplePos x="0" y="0"/>
          <wp:positionH relativeFrom="margin">
            <wp:align>right</wp:align>
          </wp:positionH>
          <wp:positionV relativeFrom="page">
            <wp:posOffset>447675</wp:posOffset>
          </wp:positionV>
          <wp:extent cx="2428875" cy="6572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78" t="6179" r="8749" b="87643"/>
                  <a:stretch/>
                </pic:blipFill>
                <pic:spPr bwMode="auto">
                  <a:xfrm>
                    <a:off x="0" y="0"/>
                    <a:ext cx="242887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542">
      <w:t>research proposal</w:t>
    </w:r>
    <w:r w:rsidR="00370377">
      <w:tab/>
    </w:r>
  </w:p>
  <w:p w14:paraId="4CEC18B8" w14:textId="34E31D9C" w:rsidR="00006824" w:rsidRPr="00672FE8" w:rsidRDefault="00592542" w:rsidP="00370377">
    <w:pPr>
      <w:pStyle w:val="FORMtitle-2ndlineK"/>
      <w:tabs>
        <w:tab w:val="left" w:pos="9195"/>
      </w:tabs>
    </w:pPr>
    <w:r>
      <w:t>HDR application for admission</w:t>
    </w:r>
    <w:r w:rsidR="0037037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6BE8" w14:textId="77777777" w:rsidR="00674AD9" w:rsidRDefault="00674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74"/>
    <w:rsid w:val="00006824"/>
    <w:rsid w:val="00016A04"/>
    <w:rsid w:val="00023478"/>
    <w:rsid w:val="0006505C"/>
    <w:rsid w:val="00075062"/>
    <w:rsid w:val="000C6163"/>
    <w:rsid w:val="00101234"/>
    <w:rsid w:val="00110CB4"/>
    <w:rsid w:val="00127609"/>
    <w:rsid w:val="001627AF"/>
    <w:rsid w:val="001F614B"/>
    <w:rsid w:val="00262574"/>
    <w:rsid w:val="002C52BA"/>
    <w:rsid w:val="003626D0"/>
    <w:rsid w:val="00363E4D"/>
    <w:rsid w:val="00370377"/>
    <w:rsid w:val="003C46F3"/>
    <w:rsid w:val="00413BAA"/>
    <w:rsid w:val="00500227"/>
    <w:rsid w:val="005352FE"/>
    <w:rsid w:val="00542AB5"/>
    <w:rsid w:val="005532D4"/>
    <w:rsid w:val="00592542"/>
    <w:rsid w:val="005C7119"/>
    <w:rsid w:val="00650420"/>
    <w:rsid w:val="00672FE8"/>
    <w:rsid w:val="00674AD9"/>
    <w:rsid w:val="00717DAF"/>
    <w:rsid w:val="007E7DBB"/>
    <w:rsid w:val="0094737B"/>
    <w:rsid w:val="009A6B69"/>
    <w:rsid w:val="00A214B3"/>
    <w:rsid w:val="00A44ADC"/>
    <w:rsid w:val="00A56862"/>
    <w:rsid w:val="00A74B1D"/>
    <w:rsid w:val="00A948BB"/>
    <w:rsid w:val="00AB75AC"/>
    <w:rsid w:val="00AC64CB"/>
    <w:rsid w:val="00AE54F4"/>
    <w:rsid w:val="00B33250"/>
    <w:rsid w:val="00B711E2"/>
    <w:rsid w:val="00BB19F1"/>
    <w:rsid w:val="00C412EA"/>
    <w:rsid w:val="00C911A0"/>
    <w:rsid w:val="00CE1F9B"/>
    <w:rsid w:val="00CE51FB"/>
    <w:rsid w:val="00D03E0E"/>
    <w:rsid w:val="00DE053B"/>
    <w:rsid w:val="00DF5166"/>
    <w:rsid w:val="00E434AC"/>
    <w:rsid w:val="00E5235C"/>
    <w:rsid w:val="00E84E4E"/>
    <w:rsid w:val="00EA5DB8"/>
    <w:rsid w:val="00F24D5C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34C23EC"/>
  <w14:defaultImageDpi w14:val="300"/>
  <w15:docId w15:val="{491572A8-3A74-4F86-BC8C-F6732C82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A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A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A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A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A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542AB5"/>
    <w:rPr>
      <w:rFonts w:asciiTheme="majorHAnsi" w:eastAsiaTheme="majorEastAsia" w:hAnsiTheme="majorHAnsi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1012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234"/>
  </w:style>
  <w:style w:type="paragraph" w:customStyle="1" w:styleId="pagesother">
    <w:name w:val="pages (other)"/>
    <w:basedOn w:val="Normal"/>
    <w:uiPriority w:val="99"/>
    <w:rsid w:val="00101234"/>
    <w:pPr>
      <w:widowControl w:val="0"/>
      <w:suppressAutoHyphens/>
      <w:autoSpaceDE w:val="0"/>
      <w:autoSpaceDN w:val="0"/>
      <w:adjustRightInd w:val="0"/>
      <w:spacing w:before="28" w:line="156" w:lineRule="atLeast"/>
      <w:jc w:val="right"/>
      <w:textAlignment w:val="center"/>
    </w:pPr>
    <w:rPr>
      <w:rFonts w:ascii="RotisSansSerif-Light" w:hAnsi="RotisSansSerif-Light" w:cs="RotisSansSerif-Light"/>
      <w:color w:val="000000"/>
      <w:spacing w:val="-1"/>
      <w:sz w:val="14"/>
      <w:szCs w:val="14"/>
      <w:lang w:val="en-GB"/>
    </w:rPr>
  </w:style>
  <w:style w:type="character" w:styleId="Hyperlink">
    <w:name w:val="Hyperlink"/>
    <w:basedOn w:val="DefaultParagraphFont"/>
    <w:uiPriority w:val="99"/>
    <w:unhideWhenUsed/>
    <w:rsid w:val="00AC64C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2AB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542AB5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23478"/>
    <w:pPr>
      <w:tabs>
        <w:tab w:val="center" w:pos="4320"/>
        <w:tab w:val="right" w:pos="8640"/>
      </w:tabs>
    </w:pPr>
  </w:style>
  <w:style w:type="paragraph" w:customStyle="1" w:styleId="FORM-Bodytext">
    <w:name w:val="FORM - Body text"/>
    <w:qFormat/>
    <w:rsid w:val="00500227"/>
    <w:rPr>
      <w:rFonts w:ascii="Calibri Light" w:hAnsi="Calibri Light"/>
      <w:sz w:val="20"/>
      <w:szCs w:val="20"/>
    </w:rPr>
  </w:style>
  <w:style w:type="paragraph" w:customStyle="1" w:styleId="FORM-footerRH">
    <w:name w:val="FORM - footer RH"/>
    <w:qFormat/>
    <w:rsid w:val="00500227"/>
    <w:pPr>
      <w:jc w:val="right"/>
    </w:pPr>
    <w:rPr>
      <w:rFonts w:ascii="Calibri Light" w:hAnsi="Calibri Light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23478"/>
  </w:style>
  <w:style w:type="table" w:styleId="TableGrid">
    <w:name w:val="Table Grid"/>
    <w:basedOn w:val="TableNormal"/>
    <w:uiPriority w:val="59"/>
    <w:rsid w:val="00C412EA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tablebody">
    <w:name w:val="FORM - table body"/>
    <w:basedOn w:val="Normal"/>
    <w:qFormat/>
    <w:rsid w:val="00500227"/>
    <w:rPr>
      <w:rFonts w:ascii="Calibri Light" w:hAnsi="Calibri Light"/>
      <w:sz w:val="20"/>
      <w:szCs w:val="20"/>
      <w:lang w:eastAsia="zh-CN"/>
    </w:rPr>
  </w:style>
  <w:style w:type="paragraph" w:customStyle="1" w:styleId="FORM-Sectionheading">
    <w:name w:val="FORM - Section heading"/>
    <w:qFormat/>
    <w:rsid w:val="00500227"/>
    <w:rPr>
      <w:rFonts w:ascii="Calibri" w:hAnsi="Calibri"/>
      <w:b/>
      <w:bCs/>
      <w:caps/>
      <w:color w:val="FFFFFF" w:themeColor="background1"/>
      <w:sz w:val="20"/>
      <w:szCs w:val="20"/>
      <w:lang w:eastAsia="zh-CN"/>
    </w:rPr>
  </w:style>
  <w:style w:type="paragraph" w:customStyle="1" w:styleId="FORMtitle-1stlineK">
    <w:name w:val="FORM title - 1st line K"/>
    <w:qFormat/>
    <w:rsid w:val="00500227"/>
    <w:pPr>
      <w:widowControl w:val="0"/>
      <w:suppressAutoHyphens/>
      <w:autoSpaceDE w:val="0"/>
      <w:autoSpaceDN w:val="0"/>
      <w:adjustRightInd w:val="0"/>
      <w:spacing w:after="30"/>
      <w:textAlignment w:val="center"/>
    </w:pPr>
    <w:rPr>
      <w:rFonts w:ascii="Calibri" w:hAnsi="Calibri" w:cs="RotisSansSerif-Bold"/>
      <w:b/>
      <w:bCs/>
      <w:caps/>
      <w:color w:val="808080" w:themeColor="background1" w:themeShade="80"/>
      <w:spacing w:val="-4"/>
      <w:w w:val="97"/>
      <w:sz w:val="48"/>
      <w:szCs w:val="36"/>
      <w:lang w:val="en-GB"/>
    </w:rPr>
  </w:style>
  <w:style w:type="paragraph" w:customStyle="1" w:styleId="FORMtitle-2ndlineK">
    <w:name w:val="FORM title - 2nd line K"/>
    <w:qFormat/>
    <w:rsid w:val="00500227"/>
    <w:rPr>
      <w:rFonts w:ascii="Calibri" w:hAnsi="Calibri" w:cs="RotisSansSerif-Bold"/>
      <w:caps/>
      <w:color w:val="808080" w:themeColor="background1" w:themeShade="80"/>
      <w:spacing w:val="-4"/>
      <w:w w:val="97"/>
      <w:sz w:val="26"/>
      <w:szCs w:val="26"/>
      <w:lang w:val="en-GB"/>
    </w:rPr>
  </w:style>
  <w:style w:type="paragraph" w:customStyle="1" w:styleId="FORM-Sub-heading1">
    <w:name w:val="FORM - Sub-heading 1"/>
    <w:basedOn w:val="Normal"/>
    <w:qFormat/>
    <w:rsid w:val="00500227"/>
    <w:pPr>
      <w:spacing w:after="60"/>
    </w:pPr>
    <w:rPr>
      <w:rFonts w:ascii="Calibri" w:hAnsi="Calibri"/>
      <w:b/>
      <w:bCs/>
      <w:noProof/>
      <w:color w:val="808080" w:themeColor="background1" w:themeShade="80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A56862"/>
    <w:rPr>
      <w:rFonts w:ascii="Roboto Regular" w:hAnsi="Roboto Regular"/>
      <w:b w:val="0"/>
      <w:bCs w:val="0"/>
      <w:i w:val="0"/>
      <w:iCs w:val="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42AB5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2AB5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42AB5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AB5"/>
    <w:pPr>
      <w:pBdr>
        <w:top w:val="single" w:sz="4" w:space="10" w:color="006F53" w:themeColor="accent1"/>
        <w:bottom w:val="single" w:sz="4" w:space="10" w:color="006F53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AB5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542AB5"/>
    <w:rPr>
      <w:b/>
      <w:bCs/>
      <w:smallCaps/>
      <w:color w:val="000000" w:themeColor="tex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AB75AC"/>
    <w:rPr>
      <w:color w:val="954F72" w:themeColor="followedHyperlink"/>
      <w:u w:val="single"/>
    </w:rPr>
  </w:style>
  <w:style w:type="paragraph" w:customStyle="1" w:styleId="FORMfooter-LH">
    <w:name w:val="FORM footer-LH"/>
    <w:qFormat/>
    <w:rsid w:val="00500227"/>
    <w:rPr>
      <w:rFonts w:ascii="Calibri Light" w:hAnsi="Calibri Light"/>
      <w:caps/>
      <w:sz w:val="15"/>
      <w:szCs w:val="20"/>
    </w:rPr>
  </w:style>
  <w:style w:type="paragraph" w:customStyle="1" w:styleId="FormNOTES">
    <w:name w:val="Form NOTES"/>
    <w:qFormat/>
    <w:rsid w:val="00500227"/>
    <w:rPr>
      <w:rFonts w:ascii="Calibri Light" w:hAnsi="Calibri Light"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arsh1\Downloads\20181022020505pm_form-template_2018.dotx" TargetMode="External"/></Relationships>
</file>

<file path=word/theme/theme1.xml><?xml version="1.0" encoding="utf-8"?>
<a:theme xmlns:a="http://schemas.openxmlformats.org/drawingml/2006/main" name="USC">
  <a:themeElements>
    <a:clrScheme name="USC-01">
      <a:dk1>
        <a:sysClr val="windowText" lastClr="000000"/>
      </a:dk1>
      <a:lt1>
        <a:sysClr val="window" lastClr="FFFFFF"/>
      </a:lt1>
      <a:dk2>
        <a:srgbClr val="00375F"/>
      </a:dk2>
      <a:lt2>
        <a:srgbClr val="D8EAF8"/>
      </a:lt2>
      <a:accent1>
        <a:srgbClr val="006F53"/>
      </a:accent1>
      <a:accent2>
        <a:srgbClr val="F39200"/>
      </a:accent2>
      <a:accent3>
        <a:srgbClr val="AE9A64"/>
      </a:accent3>
      <a:accent4>
        <a:srgbClr val="1F9B90"/>
      </a:accent4>
      <a:accent5>
        <a:srgbClr val="257DBD"/>
      </a:accent5>
      <a:accent6>
        <a:srgbClr val="45AC34"/>
      </a:accent6>
      <a:hlink>
        <a:srgbClr val="0563C1"/>
      </a:hlink>
      <a:folHlink>
        <a:srgbClr val="954F72"/>
      </a:folHlink>
    </a:clrScheme>
    <a:fontScheme name="USC-Roboto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SC01" id="{069A5E2E-19DA-452F-85C0-24B51B34CE81}" vid="{8A4AD285-F30A-4FA2-B461-CC371EC8D95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DE01D5BD32949880B377DA6FE2173" ma:contentTypeVersion="12" ma:contentTypeDescription="Create a new document." ma:contentTypeScope="" ma:versionID="f76c2f6300901443bea53237e51c6ccf">
  <xsd:schema xmlns:xsd="http://www.w3.org/2001/XMLSchema" xmlns:xs="http://www.w3.org/2001/XMLSchema" xmlns:p="http://schemas.microsoft.com/office/2006/metadata/properties" xmlns:ns2="f19eb14c-fadc-4239-b401-b45b1964fdfd" xmlns:ns3="91e06dd5-a202-4cf5-8afd-63d5439fd87d" targetNamespace="http://schemas.microsoft.com/office/2006/metadata/properties" ma:root="true" ma:fieldsID="afd477c0ef9fbde207f9c2b483e10745" ns2:_="" ns3:_="">
    <xsd:import namespace="f19eb14c-fadc-4239-b401-b45b1964fdfd"/>
    <xsd:import namespace="91e06dd5-a202-4cf5-8afd-63d5439fd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eb14c-fadc-4239-b401-b45b1964f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06dd5-a202-4cf5-8afd-63d5439fd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44FB5A-4C2D-4C66-93F4-AE9290EF1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eb14c-fadc-4239-b401-b45b1964fdfd"/>
    <ds:schemaRef ds:uri="91e06dd5-a202-4cf5-8afd-63d5439fd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A4D45-B595-4ADC-B561-FFAB4310B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54A92-7EBD-469A-B7B9-1AE28D8140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20181022020505pm_form-template_2018</Template>
  <TotalTime>0</TotalTime>
  <Pages>4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University of the Sunshine Coast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/>
  <dc:creator>Hayley Marsh</dc:creator>
  <cp:keywords/>
  <dc:description/>
  <cp:lastModifiedBy>Laura Flanagan</cp:lastModifiedBy>
  <cp:revision>5</cp:revision>
  <cp:lastPrinted>2015-03-12T00:25:00Z</cp:lastPrinted>
  <dcterms:created xsi:type="dcterms:W3CDTF">2022-07-25T23:48:00Z</dcterms:created>
  <dcterms:modified xsi:type="dcterms:W3CDTF">2022-07-26T00:07:00Z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e71fc0cf-a797-432a-bc43-47600ba8fd09</vt:lpwstr>
  </property>
  <property fmtid="{D5CDD505-2E9C-101B-9397-08002B2CF9AE}" pid="3" name="ContentTypeId">
    <vt:lpwstr>0x0101006FDDE01D5BD32949880B377DA6FE2173</vt:lpwstr>
  </property>
  <property fmtid="{D5CDD505-2E9C-101B-9397-08002B2CF9AE}" pid="4" name="News_x002d_FacultyTag">
    <vt:lpwstr/>
  </property>
  <property fmtid="{D5CDD505-2E9C-101B-9397-08002B2CF9AE}" pid="5" name="DepartmentTag">
    <vt:lpwstr>365;#Marketing and External Engagement|5003a195-1d30-4392-9170-37cccdf2f7b3</vt:lpwstr>
  </property>
  <property fmtid="{D5CDD505-2E9C-101B-9397-08002B2CF9AE}" pid="6" name="InformationArchitecture">
    <vt:lpwstr>1260;#USC logo, brand and style guide|687f9841-16d1-40cb-a397-fb3d689293f1</vt:lpwstr>
  </property>
  <property fmtid="{D5CDD505-2E9C-101B-9397-08002B2CF9AE}" pid="7" name="News-FacultyTag">
    <vt:lpwstr/>
  </property>
</Properties>
</file>